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723"/>
        <w:gridCol w:w="6190"/>
      </w:tblGrid>
      <w:tr w:rsidR="001511F0" w:rsidRPr="005152F2" w14:paraId="2B0077B8" w14:textId="77777777" w:rsidTr="00532A66">
        <w:tc>
          <w:tcPr>
            <w:tcW w:w="3023" w:type="dxa"/>
          </w:tcPr>
          <w:sdt>
            <w:sdtPr>
              <w:alias w:val="Your Name:"/>
              <w:tag w:val="Your Name:"/>
              <w:id w:val="-1220516334"/>
              <w:placeholder>
                <w:docPart w:val="BD50E5E5360AEE47B76369FBFD3B02C7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681929D4" w14:textId="0C1CC53F" w:rsidR="001511F0" w:rsidRPr="005152F2" w:rsidRDefault="001511F0" w:rsidP="00532A66">
                <w:pPr>
                  <w:pStyle w:val="Heading1"/>
                </w:pPr>
                <w:r>
                  <w:t>William Lynes</w:t>
                </w:r>
                <w:r w:rsidR="00C87137">
                  <w:t>, md.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23"/>
            </w:tblGrid>
            <w:tr w:rsidR="001511F0" w:rsidRPr="005152F2" w14:paraId="01334AD8" w14:textId="77777777" w:rsidTr="00532A66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28668CC6" w14:textId="77777777" w:rsidR="001511F0" w:rsidRDefault="001511F0" w:rsidP="00532A66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2AC7898B" wp14:editId="43F45DE8">
                            <wp:extent cx="329184" cy="329184"/>
                            <wp:effectExtent l="0" t="0" r="13970" b="13970"/>
                            <wp:docPr id="49" name="Group 43" descr="Email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reeform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reeform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F7930BD" id="Group 43" o:spid="_x0000_s1026" alt="Email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">
          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&#13;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1511F0" w:rsidRPr="005152F2" w14:paraId="312B2F02" w14:textId="77777777" w:rsidTr="00532A66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27CAFBD0" w14:textId="77777777" w:rsidR="001511F0" w:rsidRDefault="001511F0" w:rsidP="00532A66">
                  <w:pPr>
                    <w:pStyle w:val="Heading3"/>
                  </w:pPr>
                  <w:r>
                    <w:t>wlynesmd@gmail.com</w:t>
                  </w:r>
                </w:p>
              </w:tc>
            </w:tr>
            <w:tr w:rsidR="001511F0" w:rsidRPr="005152F2" w14:paraId="703530C3" w14:textId="77777777" w:rsidTr="00532A66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60B739E7" w14:textId="77777777" w:rsidR="001511F0" w:rsidRDefault="001511F0" w:rsidP="00532A66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10C360E8" wp14:editId="32694CAB">
                            <wp:extent cx="329184" cy="329184"/>
                            <wp:effectExtent l="0" t="0" r="13970" b="13970"/>
                            <wp:docPr id="80" name="Group 37" descr="Telephon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Freeform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Freeform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344392F" id="Group 37" o:spid="_x0000_s1026" alt="Telephone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">
                            <v:shape id="Freeform 81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82" o:spid="_x0000_s1028" style="position:absolute;left:34;top:55;width:141;height:97;visibility:visible;mso-wrap-style:square;v-text-anchor:top" coordsize="226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&#13;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1511F0" w:rsidRPr="005152F2" w14:paraId="6C167C6D" w14:textId="77777777" w:rsidTr="00532A66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439CA944" w14:textId="707427D1" w:rsidR="001511F0" w:rsidRDefault="007C15BF" w:rsidP="00532A66">
                  <w:pPr>
                    <w:pStyle w:val="Heading3"/>
                  </w:pPr>
                  <w:r>
                    <w:t>NA</w:t>
                  </w:r>
                </w:p>
              </w:tc>
            </w:tr>
            <w:tr w:rsidR="001511F0" w:rsidRPr="005152F2" w14:paraId="4ACFE55B" w14:textId="77777777" w:rsidTr="00532A66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35B062ED" w14:textId="77777777" w:rsidR="001511F0" w:rsidRDefault="001511F0" w:rsidP="00532A66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0CAF124B" wp14:editId="335D7661">
                            <wp:extent cx="329184" cy="329184"/>
                            <wp:effectExtent l="0" t="0" r="13970" b="13970"/>
                            <wp:docPr id="77" name="Group 31" descr="LinkedIn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78" name="Freeform 7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79" name="Freeform 79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50" y="50"/>
                                        <a:ext cx="109" cy="98"/>
                                      </a:xfrm>
                                      <a:custGeom>
                                        <a:avLst/>
                                        <a:gdLst>
                                          <a:gd name="T0" fmla="*/ 384 w 1752"/>
                                          <a:gd name="T1" fmla="*/ 544 h 1560"/>
                                          <a:gd name="T2" fmla="*/ 1243 w 1752"/>
                                          <a:gd name="T3" fmla="*/ 523 h 1560"/>
                                          <a:gd name="T4" fmla="*/ 1128 w 1752"/>
                                          <a:gd name="T5" fmla="*/ 556 h 1560"/>
                                          <a:gd name="T6" fmla="*/ 1044 w 1752"/>
                                          <a:gd name="T7" fmla="*/ 620 h 1560"/>
                                          <a:gd name="T8" fmla="*/ 972 w 1752"/>
                                          <a:gd name="T9" fmla="*/ 686 h 1560"/>
                                          <a:gd name="T10" fmla="*/ 643 w 1752"/>
                                          <a:gd name="T11" fmla="*/ 1510 h 1560"/>
                                          <a:gd name="T12" fmla="*/ 954 w 1752"/>
                                          <a:gd name="T13" fmla="*/ 933 h 1560"/>
                                          <a:gd name="T14" fmla="*/ 966 w 1752"/>
                                          <a:gd name="T15" fmla="*/ 872 h 1560"/>
                                          <a:gd name="T16" fmla="*/ 1038 w 1752"/>
                                          <a:gd name="T17" fmla="*/ 779 h 1560"/>
                                          <a:gd name="T18" fmla="*/ 1122 w 1752"/>
                                          <a:gd name="T19" fmla="*/ 739 h 1560"/>
                                          <a:gd name="T20" fmla="*/ 1245 w 1752"/>
                                          <a:gd name="T21" fmla="*/ 744 h 1560"/>
                                          <a:gd name="T22" fmla="*/ 1340 w 1752"/>
                                          <a:gd name="T23" fmla="*/ 807 h 1560"/>
                                          <a:gd name="T24" fmla="*/ 1384 w 1752"/>
                                          <a:gd name="T25" fmla="*/ 920 h 1560"/>
                                          <a:gd name="T26" fmla="*/ 1697 w 1752"/>
                                          <a:gd name="T27" fmla="*/ 1510 h 1560"/>
                                          <a:gd name="T28" fmla="*/ 1681 w 1752"/>
                                          <a:gd name="T29" fmla="*/ 798 h 1560"/>
                                          <a:gd name="T30" fmla="*/ 1610 w 1752"/>
                                          <a:gd name="T31" fmla="*/ 650 h 1560"/>
                                          <a:gd name="T32" fmla="*/ 1496 w 1752"/>
                                          <a:gd name="T33" fmla="*/ 558 h 1560"/>
                                          <a:gd name="T34" fmla="*/ 1307 w 1752"/>
                                          <a:gd name="T35" fmla="*/ 522 h 1560"/>
                                          <a:gd name="T36" fmla="*/ 432 w 1752"/>
                                          <a:gd name="T37" fmla="*/ 497 h 1560"/>
                                          <a:gd name="T38" fmla="*/ 438 w 1752"/>
                                          <a:gd name="T39" fmla="*/ 1543 h 1560"/>
                                          <a:gd name="T40" fmla="*/ 50 w 1752"/>
                                          <a:gd name="T41" fmla="*/ 1560 h 1560"/>
                                          <a:gd name="T42" fmla="*/ 22 w 1752"/>
                                          <a:gd name="T43" fmla="*/ 1532 h 1560"/>
                                          <a:gd name="T44" fmla="*/ 41 w 1752"/>
                                          <a:gd name="T45" fmla="*/ 490 h 1560"/>
                                          <a:gd name="T46" fmla="*/ 1426 w 1752"/>
                                          <a:gd name="T47" fmla="*/ 480 h 1560"/>
                                          <a:gd name="T48" fmla="*/ 1593 w 1752"/>
                                          <a:gd name="T49" fmla="*/ 557 h 1560"/>
                                          <a:gd name="T50" fmla="*/ 1701 w 1752"/>
                                          <a:gd name="T51" fmla="*/ 694 h 1560"/>
                                          <a:gd name="T52" fmla="*/ 1750 w 1752"/>
                                          <a:gd name="T53" fmla="*/ 890 h 1560"/>
                                          <a:gd name="T54" fmla="*/ 1742 w 1752"/>
                                          <a:gd name="T55" fmla="*/ 1552 h 1560"/>
                                          <a:gd name="T56" fmla="*/ 1351 w 1752"/>
                                          <a:gd name="T57" fmla="*/ 1557 h 1560"/>
                                          <a:gd name="T58" fmla="*/ 1335 w 1752"/>
                                          <a:gd name="T59" fmla="*/ 989 h 1560"/>
                                          <a:gd name="T60" fmla="*/ 1311 w 1752"/>
                                          <a:gd name="T61" fmla="*/ 860 h 1560"/>
                                          <a:gd name="T62" fmla="*/ 1250 w 1752"/>
                                          <a:gd name="T63" fmla="*/ 797 h 1560"/>
                                          <a:gd name="T64" fmla="*/ 1144 w 1752"/>
                                          <a:gd name="T65" fmla="*/ 788 h 1560"/>
                                          <a:gd name="T66" fmla="*/ 1052 w 1752"/>
                                          <a:gd name="T67" fmla="*/ 836 h 1560"/>
                                          <a:gd name="T68" fmla="*/ 1005 w 1752"/>
                                          <a:gd name="T69" fmla="*/ 923 h 1560"/>
                                          <a:gd name="T70" fmla="*/ 988 w 1752"/>
                                          <a:gd name="T71" fmla="*/ 1557 h 1560"/>
                                          <a:gd name="T72" fmla="*/ 587 w 1752"/>
                                          <a:gd name="T73" fmla="*/ 1532 h 1560"/>
                                          <a:gd name="T74" fmla="*/ 604 w 1752"/>
                                          <a:gd name="T75" fmla="*/ 490 h 1560"/>
                                          <a:gd name="T76" fmla="*/ 998 w 1752"/>
                                          <a:gd name="T77" fmla="*/ 497 h 1560"/>
                                          <a:gd name="T78" fmla="*/ 1027 w 1752"/>
                                          <a:gd name="T79" fmla="*/ 564 h 1560"/>
                                          <a:gd name="T80" fmla="*/ 1138 w 1752"/>
                                          <a:gd name="T81" fmla="*/ 495 h 1560"/>
                                          <a:gd name="T82" fmla="*/ 1270 w 1752"/>
                                          <a:gd name="T83" fmla="*/ 467 h 1560"/>
                                          <a:gd name="T84" fmla="*/ 172 w 1752"/>
                                          <a:gd name="T85" fmla="*/ 61 h 1560"/>
                                          <a:gd name="T86" fmla="*/ 87 w 1752"/>
                                          <a:gd name="T87" fmla="*/ 111 h 1560"/>
                                          <a:gd name="T88" fmla="*/ 55 w 1752"/>
                                          <a:gd name="T89" fmla="*/ 203 h 1560"/>
                                          <a:gd name="T90" fmla="*/ 81 w 1752"/>
                                          <a:gd name="T91" fmla="*/ 289 h 1560"/>
                                          <a:gd name="T92" fmla="*/ 160 w 1752"/>
                                          <a:gd name="T93" fmla="*/ 344 h 1560"/>
                                          <a:gd name="T94" fmla="*/ 248 w 1752"/>
                                          <a:gd name="T95" fmla="*/ 349 h 1560"/>
                                          <a:gd name="T96" fmla="*/ 335 w 1752"/>
                                          <a:gd name="T97" fmla="*/ 307 h 1560"/>
                                          <a:gd name="T98" fmla="*/ 378 w 1752"/>
                                          <a:gd name="T99" fmla="*/ 228 h 1560"/>
                                          <a:gd name="T100" fmla="*/ 356 w 1752"/>
                                          <a:gd name="T101" fmla="*/ 115 h 1560"/>
                                          <a:gd name="T102" fmla="*/ 268 w 1752"/>
                                          <a:gd name="T103" fmla="*/ 57 h 1560"/>
                                          <a:gd name="T104" fmla="*/ 292 w 1752"/>
                                          <a:gd name="T105" fmla="*/ 7 h 1560"/>
                                          <a:gd name="T106" fmla="*/ 379 w 1752"/>
                                          <a:gd name="T107" fmla="*/ 61 h 1560"/>
                                          <a:gd name="T108" fmla="*/ 431 w 1752"/>
                                          <a:gd name="T109" fmla="*/ 166 h 1560"/>
                                          <a:gd name="T110" fmla="*/ 424 w 1752"/>
                                          <a:gd name="T111" fmla="*/ 266 h 1560"/>
                                          <a:gd name="T112" fmla="*/ 354 w 1752"/>
                                          <a:gd name="T113" fmla="*/ 364 h 1560"/>
                                          <a:gd name="T114" fmla="*/ 251 w 1752"/>
                                          <a:gd name="T115" fmla="*/ 404 h 1560"/>
                                          <a:gd name="T116" fmla="*/ 154 w 1752"/>
                                          <a:gd name="T117" fmla="*/ 399 h 1560"/>
                                          <a:gd name="T118" fmla="*/ 61 w 1752"/>
                                          <a:gd name="T119" fmla="*/ 346 h 1560"/>
                                          <a:gd name="T120" fmla="*/ 3 w 1752"/>
                                          <a:gd name="T121" fmla="*/ 236 h 1560"/>
                                          <a:gd name="T122" fmla="*/ 24 w 1752"/>
                                          <a:gd name="T123" fmla="*/ 106 h 1560"/>
                                          <a:gd name="T124" fmla="*/ 124 w 1752"/>
                                          <a:gd name="T125" fmla="*/ 1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52" h="1560">
                                            <a:moveTo>
                                              <a:pt x="77" y="544"/>
                                            </a:moveTo>
                                            <a:lnTo>
                                              <a:pt x="77" y="1510"/>
                                            </a:lnTo>
                                            <a:lnTo>
                                              <a:pt x="384" y="1510"/>
                                            </a:lnTo>
                                            <a:lnTo>
                                              <a:pt x="384" y="544"/>
                                            </a:lnTo>
                                            <a:lnTo>
                                              <a:pt x="77" y="544"/>
                                            </a:lnTo>
                                            <a:close/>
                                            <a:moveTo>
                                              <a:pt x="1307" y="522"/>
                                            </a:moveTo>
                                            <a:lnTo>
                                              <a:pt x="1274" y="522"/>
                                            </a:lnTo>
                                            <a:lnTo>
                                              <a:pt x="1243" y="523"/>
                                            </a:lnTo>
                                            <a:lnTo>
                                              <a:pt x="1213" y="526"/>
                                            </a:lnTo>
                                            <a:lnTo>
                                              <a:pt x="1186" y="532"/>
                                            </a:lnTo>
                                            <a:lnTo>
                                              <a:pt x="1155" y="544"/>
                                            </a:lnTo>
                                            <a:lnTo>
                                              <a:pt x="1128" y="556"/>
                                            </a:lnTo>
                                            <a:lnTo>
                                              <a:pt x="1104" y="571"/>
                                            </a:lnTo>
                                            <a:lnTo>
                                              <a:pt x="1080" y="588"/>
                                            </a:lnTo>
                                            <a:lnTo>
                                              <a:pt x="1061" y="604"/>
                                            </a:lnTo>
                                            <a:lnTo>
                                              <a:pt x="1044" y="620"/>
                                            </a:lnTo>
                                            <a:lnTo>
                                              <a:pt x="1027" y="641"/>
                                            </a:lnTo>
                                            <a:lnTo>
                                              <a:pt x="1012" y="659"/>
                                            </a:lnTo>
                                            <a:lnTo>
                                              <a:pt x="1000" y="676"/>
                                            </a:lnTo>
                                            <a:lnTo>
                                              <a:pt x="972" y="686"/>
                                            </a:lnTo>
                                            <a:lnTo>
                                              <a:pt x="950" y="659"/>
                                            </a:lnTo>
                                            <a:lnTo>
                                              <a:pt x="950" y="544"/>
                                            </a:lnTo>
                                            <a:lnTo>
                                              <a:pt x="643" y="544"/>
                                            </a:lnTo>
                                            <a:lnTo>
                                              <a:pt x="643" y="1510"/>
                                            </a:lnTo>
                                            <a:lnTo>
                                              <a:pt x="950" y="1510"/>
                                            </a:lnTo>
                                            <a:lnTo>
                                              <a:pt x="950" y="966"/>
                                            </a:lnTo>
                                            <a:lnTo>
                                              <a:pt x="952" y="950"/>
                                            </a:lnTo>
                                            <a:lnTo>
                                              <a:pt x="954" y="933"/>
                                            </a:lnTo>
                                            <a:lnTo>
                                              <a:pt x="956" y="916"/>
                                            </a:lnTo>
                                            <a:lnTo>
                                              <a:pt x="957" y="904"/>
                                            </a:lnTo>
                                            <a:lnTo>
                                              <a:pt x="961" y="889"/>
                                            </a:lnTo>
                                            <a:lnTo>
                                              <a:pt x="966" y="872"/>
                                            </a:lnTo>
                                            <a:lnTo>
                                              <a:pt x="980" y="848"/>
                                            </a:lnTo>
                                            <a:lnTo>
                                              <a:pt x="996" y="824"/>
                                            </a:lnTo>
                                            <a:lnTo>
                                              <a:pt x="1016" y="801"/>
                                            </a:lnTo>
                                            <a:lnTo>
                                              <a:pt x="1038" y="779"/>
                                            </a:lnTo>
                                            <a:lnTo>
                                              <a:pt x="1055" y="765"/>
                                            </a:lnTo>
                                            <a:lnTo>
                                              <a:pt x="1076" y="753"/>
                                            </a:lnTo>
                                            <a:lnTo>
                                              <a:pt x="1098" y="746"/>
                                            </a:lnTo>
                                            <a:lnTo>
                                              <a:pt x="1122" y="739"/>
                                            </a:lnTo>
                                            <a:lnTo>
                                              <a:pt x="1149" y="736"/>
                                            </a:lnTo>
                                            <a:lnTo>
                                              <a:pt x="1175" y="735"/>
                                            </a:lnTo>
                                            <a:lnTo>
                                              <a:pt x="1211" y="737"/>
                                            </a:lnTo>
                                            <a:lnTo>
                                              <a:pt x="1245" y="744"/>
                                            </a:lnTo>
                                            <a:lnTo>
                                              <a:pt x="1274" y="753"/>
                                            </a:lnTo>
                                            <a:lnTo>
                                              <a:pt x="1299" y="767"/>
                                            </a:lnTo>
                                            <a:lnTo>
                                              <a:pt x="1321" y="785"/>
                                            </a:lnTo>
                                            <a:lnTo>
                                              <a:pt x="1340" y="807"/>
                                            </a:lnTo>
                                            <a:lnTo>
                                              <a:pt x="1355" y="831"/>
                                            </a:lnTo>
                                            <a:lnTo>
                                              <a:pt x="1368" y="858"/>
                                            </a:lnTo>
                                            <a:lnTo>
                                              <a:pt x="1377" y="887"/>
                                            </a:lnTo>
                                            <a:lnTo>
                                              <a:pt x="1384" y="920"/>
                                            </a:lnTo>
                                            <a:lnTo>
                                              <a:pt x="1388" y="953"/>
                                            </a:lnTo>
                                            <a:lnTo>
                                              <a:pt x="1390" y="989"/>
                                            </a:lnTo>
                                            <a:lnTo>
                                              <a:pt x="1390" y="1510"/>
                                            </a:lnTo>
                                            <a:lnTo>
                                              <a:pt x="1697" y="1510"/>
                                            </a:lnTo>
                                            <a:lnTo>
                                              <a:pt x="1697" y="950"/>
                                            </a:lnTo>
                                            <a:lnTo>
                                              <a:pt x="1695" y="894"/>
                                            </a:lnTo>
                                            <a:lnTo>
                                              <a:pt x="1689" y="843"/>
                                            </a:lnTo>
                                            <a:lnTo>
                                              <a:pt x="1681" y="798"/>
                                            </a:lnTo>
                                            <a:lnTo>
                                              <a:pt x="1669" y="757"/>
                                            </a:lnTo>
                                            <a:lnTo>
                                              <a:pt x="1652" y="719"/>
                                            </a:lnTo>
                                            <a:lnTo>
                                              <a:pt x="1632" y="683"/>
                                            </a:lnTo>
                                            <a:lnTo>
                                              <a:pt x="1610" y="650"/>
                                            </a:lnTo>
                                            <a:lnTo>
                                              <a:pt x="1587" y="620"/>
                                            </a:lnTo>
                                            <a:lnTo>
                                              <a:pt x="1560" y="597"/>
                                            </a:lnTo>
                                            <a:lnTo>
                                              <a:pt x="1530" y="576"/>
                                            </a:lnTo>
                                            <a:lnTo>
                                              <a:pt x="1496" y="558"/>
                                            </a:lnTo>
                                            <a:lnTo>
                                              <a:pt x="1461" y="544"/>
                                            </a:lnTo>
                                            <a:lnTo>
                                              <a:pt x="1412" y="530"/>
                                            </a:lnTo>
                                            <a:lnTo>
                                              <a:pt x="1360" y="524"/>
                                            </a:lnTo>
                                            <a:lnTo>
                                              <a:pt x="1307" y="522"/>
                                            </a:lnTo>
                                            <a:close/>
                                            <a:moveTo>
                                              <a:pt x="50" y="488"/>
                                            </a:moveTo>
                                            <a:lnTo>
                                              <a:pt x="412" y="488"/>
                                            </a:lnTo>
                                            <a:lnTo>
                                              <a:pt x="423" y="490"/>
                                            </a:lnTo>
                                            <a:lnTo>
                                              <a:pt x="432" y="497"/>
                                            </a:lnTo>
                                            <a:lnTo>
                                              <a:pt x="438" y="505"/>
                                            </a:lnTo>
                                            <a:lnTo>
                                              <a:pt x="440" y="516"/>
                                            </a:lnTo>
                                            <a:lnTo>
                                              <a:pt x="440" y="1532"/>
                                            </a:lnTo>
                                            <a:lnTo>
                                              <a:pt x="438" y="1543"/>
                                            </a:lnTo>
                                            <a:lnTo>
                                              <a:pt x="432" y="1552"/>
                                            </a:lnTo>
                                            <a:lnTo>
                                              <a:pt x="423" y="1557"/>
                                            </a:lnTo>
                                            <a:lnTo>
                                              <a:pt x="412" y="1560"/>
                                            </a:lnTo>
                                            <a:lnTo>
                                              <a:pt x="50" y="1560"/>
                                            </a:lnTo>
                                            <a:lnTo>
                                              <a:pt x="41" y="1557"/>
                                            </a:lnTo>
                                            <a:lnTo>
                                              <a:pt x="32" y="1552"/>
                                            </a:lnTo>
                                            <a:lnTo>
                                              <a:pt x="25" y="1543"/>
                                            </a:lnTo>
                                            <a:lnTo>
                                              <a:pt x="22" y="1532"/>
                                            </a:lnTo>
                                            <a:lnTo>
                                              <a:pt x="22" y="516"/>
                                            </a:lnTo>
                                            <a:lnTo>
                                              <a:pt x="25" y="505"/>
                                            </a:lnTo>
                                            <a:lnTo>
                                              <a:pt x="32" y="497"/>
                                            </a:lnTo>
                                            <a:lnTo>
                                              <a:pt x="41" y="490"/>
                                            </a:lnTo>
                                            <a:lnTo>
                                              <a:pt x="50" y="488"/>
                                            </a:lnTo>
                                            <a:close/>
                                            <a:moveTo>
                                              <a:pt x="1307" y="466"/>
                                            </a:moveTo>
                                            <a:lnTo>
                                              <a:pt x="1368" y="470"/>
                                            </a:lnTo>
                                            <a:lnTo>
                                              <a:pt x="1426" y="480"/>
                                            </a:lnTo>
                                            <a:lnTo>
                                              <a:pt x="1483" y="494"/>
                                            </a:lnTo>
                                            <a:lnTo>
                                              <a:pt x="1523" y="512"/>
                                            </a:lnTo>
                                            <a:lnTo>
                                              <a:pt x="1558" y="532"/>
                                            </a:lnTo>
                                            <a:lnTo>
                                              <a:pt x="1593" y="557"/>
                                            </a:lnTo>
                                            <a:lnTo>
                                              <a:pt x="1625" y="588"/>
                                            </a:lnTo>
                                            <a:lnTo>
                                              <a:pt x="1653" y="619"/>
                                            </a:lnTo>
                                            <a:lnTo>
                                              <a:pt x="1679" y="656"/>
                                            </a:lnTo>
                                            <a:lnTo>
                                              <a:pt x="1701" y="694"/>
                                            </a:lnTo>
                                            <a:lnTo>
                                              <a:pt x="1719" y="735"/>
                                            </a:lnTo>
                                            <a:lnTo>
                                              <a:pt x="1733" y="783"/>
                                            </a:lnTo>
                                            <a:lnTo>
                                              <a:pt x="1743" y="835"/>
                                            </a:lnTo>
                                            <a:lnTo>
                                              <a:pt x="1750" y="890"/>
                                            </a:lnTo>
                                            <a:lnTo>
                                              <a:pt x="1752" y="950"/>
                                            </a:lnTo>
                                            <a:lnTo>
                                              <a:pt x="1752" y="1532"/>
                                            </a:lnTo>
                                            <a:lnTo>
                                              <a:pt x="1749" y="1543"/>
                                            </a:lnTo>
                                            <a:lnTo>
                                              <a:pt x="1742" y="1552"/>
                                            </a:lnTo>
                                            <a:lnTo>
                                              <a:pt x="1733" y="1557"/>
                                            </a:lnTo>
                                            <a:lnTo>
                                              <a:pt x="1725" y="1560"/>
                                            </a:lnTo>
                                            <a:lnTo>
                                              <a:pt x="1362" y="1560"/>
                                            </a:lnTo>
                                            <a:lnTo>
                                              <a:pt x="1351" y="1557"/>
                                            </a:lnTo>
                                            <a:lnTo>
                                              <a:pt x="1342" y="1552"/>
                                            </a:lnTo>
                                            <a:lnTo>
                                              <a:pt x="1336" y="1543"/>
                                            </a:lnTo>
                                            <a:lnTo>
                                              <a:pt x="1335" y="1532"/>
                                            </a:lnTo>
                                            <a:lnTo>
                                              <a:pt x="1335" y="989"/>
                                            </a:lnTo>
                                            <a:lnTo>
                                              <a:pt x="1333" y="953"/>
                                            </a:lnTo>
                                            <a:lnTo>
                                              <a:pt x="1329" y="919"/>
                                            </a:lnTo>
                                            <a:lnTo>
                                              <a:pt x="1321" y="888"/>
                                            </a:lnTo>
                                            <a:lnTo>
                                              <a:pt x="1311" y="860"/>
                                            </a:lnTo>
                                            <a:lnTo>
                                              <a:pt x="1296" y="835"/>
                                            </a:lnTo>
                                            <a:lnTo>
                                              <a:pt x="1284" y="819"/>
                                            </a:lnTo>
                                            <a:lnTo>
                                              <a:pt x="1268" y="808"/>
                                            </a:lnTo>
                                            <a:lnTo>
                                              <a:pt x="1250" y="797"/>
                                            </a:lnTo>
                                            <a:lnTo>
                                              <a:pt x="1228" y="791"/>
                                            </a:lnTo>
                                            <a:lnTo>
                                              <a:pt x="1204" y="787"/>
                                            </a:lnTo>
                                            <a:lnTo>
                                              <a:pt x="1175" y="786"/>
                                            </a:lnTo>
                                            <a:lnTo>
                                              <a:pt x="1144" y="788"/>
                                            </a:lnTo>
                                            <a:lnTo>
                                              <a:pt x="1117" y="793"/>
                                            </a:lnTo>
                                            <a:lnTo>
                                              <a:pt x="1093" y="803"/>
                                            </a:lnTo>
                                            <a:lnTo>
                                              <a:pt x="1071" y="818"/>
                                            </a:lnTo>
                                            <a:lnTo>
                                              <a:pt x="1052" y="836"/>
                                            </a:lnTo>
                                            <a:lnTo>
                                              <a:pt x="1038" y="855"/>
                                            </a:lnTo>
                                            <a:lnTo>
                                              <a:pt x="1025" y="875"/>
                                            </a:lnTo>
                                            <a:lnTo>
                                              <a:pt x="1016" y="894"/>
                                            </a:lnTo>
                                            <a:lnTo>
                                              <a:pt x="1005" y="923"/>
                                            </a:lnTo>
                                            <a:lnTo>
                                              <a:pt x="1005" y="1532"/>
                                            </a:lnTo>
                                            <a:lnTo>
                                              <a:pt x="1003" y="1543"/>
                                            </a:lnTo>
                                            <a:lnTo>
                                              <a:pt x="998" y="1552"/>
                                            </a:lnTo>
                                            <a:lnTo>
                                              <a:pt x="988" y="1557"/>
                                            </a:lnTo>
                                            <a:lnTo>
                                              <a:pt x="978" y="1560"/>
                                            </a:lnTo>
                                            <a:lnTo>
                                              <a:pt x="616" y="1560"/>
                                            </a:lnTo>
                                            <a:lnTo>
                                              <a:pt x="594" y="1553"/>
                                            </a:lnTo>
                                            <a:lnTo>
                                              <a:pt x="587" y="1532"/>
                                            </a:lnTo>
                                            <a:lnTo>
                                              <a:pt x="587" y="516"/>
                                            </a:lnTo>
                                            <a:lnTo>
                                              <a:pt x="589" y="505"/>
                                            </a:lnTo>
                                            <a:lnTo>
                                              <a:pt x="596" y="497"/>
                                            </a:lnTo>
                                            <a:lnTo>
                                              <a:pt x="604" y="490"/>
                                            </a:lnTo>
                                            <a:lnTo>
                                              <a:pt x="616" y="488"/>
                                            </a:lnTo>
                                            <a:lnTo>
                                              <a:pt x="978" y="488"/>
                                            </a:lnTo>
                                            <a:lnTo>
                                              <a:pt x="988" y="490"/>
                                            </a:lnTo>
                                            <a:lnTo>
                                              <a:pt x="998" y="497"/>
                                            </a:lnTo>
                                            <a:lnTo>
                                              <a:pt x="1003" y="505"/>
                                            </a:lnTo>
                                            <a:lnTo>
                                              <a:pt x="1005" y="516"/>
                                            </a:lnTo>
                                            <a:lnTo>
                                              <a:pt x="1005" y="582"/>
                                            </a:lnTo>
                                            <a:lnTo>
                                              <a:pt x="1027" y="564"/>
                                            </a:lnTo>
                                            <a:lnTo>
                                              <a:pt x="1049" y="545"/>
                                            </a:lnTo>
                                            <a:lnTo>
                                              <a:pt x="1071" y="527"/>
                                            </a:lnTo>
                                            <a:lnTo>
                                              <a:pt x="1104" y="511"/>
                                            </a:lnTo>
                                            <a:lnTo>
                                              <a:pt x="1138" y="495"/>
                                            </a:lnTo>
                                            <a:lnTo>
                                              <a:pt x="1175" y="483"/>
                                            </a:lnTo>
                                            <a:lnTo>
                                              <a:pt x="1203" y="476"/>
                                            </a:lnTo>
                                            <a:lnTo>
                                              <a:pt x="1235" y="470"/>
                                            </a:lnTo>
                                            <a:lnTo>
                                              <a:pt x="1270" y="467"/>
                                            </a:lnTo>
                                            <a:lnTo>
                                              <a:pt x="1307" y="466"/>
                                            </a:lnTo>
                                            <a:close/>
                                            <a:moveTo>
                                              <a:pt x="236" y="55"/>
                                            </a:moveTo>
                                            <a:lnTo>
                                              <a:pt x="202" y="57"/>
                                            </a:lnTo>
                                            <a:lnTo>
                                              <a:pt x="172" y="61"/>
                                            </a:lnTo>
                                            <a:lnTo>
                                              <a:pt x="145" y="68"/>
                                            </a:lnTo>
                                            <a:lnTo>
                                              <a:pt x="123" y="79"/>
                                            </a:lnTo>
                                            <a:lnTo>
                                              <a:pt x="105" y="93"/>
                                            </a:lnTo>
                                            <a:lnTo>
                                              <a:pt x="87" y="111"/>
                                            </a:lnTo>
                                            <a:lnTo>
                                              <a:pt x="73" y="131"/>
                                            </a:lnTo>
                                            <a:lnTo>
                                              <a:pt x="63" y="153"/>
                                            </a:lnTo>
                                            <a:lnTo>
                                              <a:pt x="57" y="177"/>
                                            </a:lnTo>
                                            <a:lnTo>
                                              <a:pt x="55" y="203"/>
                                            </a:lnTo>
                                            <a:lnTo>
                                              <a:pt x="56" y="226"/>
                                            </a:lnTo>
                                            <a:lnTo>
                                              <a:pt x="62" y="248"/>
                                            </a:lnTo>
                                            <a:lnTo>
                                              <a:pt x="69" y="270"/>
                                            </a:lnTo>
                                            <a:lnTo>
                                              <a:pt x="81" y="289"/>
                                            </a:lnTo>
                                            <a:lnTo>
                                              <a:pt x="99" y="307"/>
                                            </a:lnTo>
                                            <a:lnTo>
                                              <a:pt x="117" y="323"/>
                                            </a:lnTo>
                                            <a:lnTo>
                                              <a:pt x="137" y="334"/>
                                            </a:lnTo>
                                            <a:lnTo>
                                              <a:pt x="160" y="344"/>
                                            </a:lnTo>
                                            <a:lnTo>
                                              <a:pt x="186" y="349"/>
                                            </a:lnTo>
                                            <a:lnTo>
                                              <a:pt x="214" y="351"/>
                                            </a:lnTo>
                                            <a:lnTo>
                                              <a:pt x="220" y="351"/>
                                            </a:lnTo>
                                            <a:lnTo>
                                              <a:pt x="248" y="349"/>
                                            </a:lnTo>
                                            <a:lnTo>
                                              <a:pt x="274" y="344"/>
                                            </a:lnTo>
                                            <a:lnTo>
                                              <a:pt x="297" y="334"/>
                                            </a:lnTo>
                                            <a:lnTo>
                                              <a:pt x="317" y="323"/>
                                            </a:lnTo>
                                            <a:lnTo>
                                              <a:pt x="335" y="307"/>
                                            </a:lnTo>
                                            <a:lnTo>
                                              <a:pt x="353" y="290"/>
                                            </a:lnTo>
                                            <a:lnTo>
                                              <a:pt x="365" y="271"/>
                                            </a:lnTo>
                                            <a:lnTo>
                                              <a:pt x="374" y="250"/>
                                            </a:lnTo>
                                            <a:lnTo>
                                              <a:pt x="378" y="228"/>
                                            </a:lnTo>
                                            <a:lnTo>
                                              <a:pt x="379" y="203"/>
                                            </a:lnTo>
                                            <a:lnTo>
                                              <a:pt x="376" y="171"/>
                                            </a:lnTo>
                                            <a:lnTo>
                                              <a:pt x="368" y="142"/>
                                            </a:lnTo>
                                            <a:lnTo>
                                              <a:pt x="356" y="115"/>
                                            </a:lnTo>
                                            <a:lnTo>
                                              <a:pt x="341" y="93"/>
                                            </a:lnTo>
                                            <a:lnTo>
                                              <a:pt x="319" y="76"/>
                                            </a:lnTo>
                                            <a:lnTo>
                                              <a:pt x="295" y="64"/>
                                            </a:lnTo>
                                            <a:lnTo>
                                              <a:pt x="268" y="57"/>
                                            </a:lnTo>
                                            <a:lnTo>
                                              <a:pt x="236" y="55"/>
                                            </a:lnTo>
                                            <a:close/>
                                            <a:moveTo>
                                              <a:pt x="236" y="0"/>
                                            </a:moveTo>
                                            <a:lnTo>
                                              <a:pt x="265" y="2"/>
                                            </a:lnTo>
                                            <a:lnTo>
                                              <a:pt x="292" y="7"/>
                                            </a:lnTo>
                                            <a:lnTo>
                                              <a:pt x="316" y="16"/>
                                            </a:lnTo>
                                            <a:lnTo>
                                              <a:pt x="338" y="27"/>
                                            </a:lnTo>
                                            <a:lnTo>
                                              <a:pt x="359" y="42"/>
                                            </a:lnTo>
                                            <a:lnTo>
                                              <a:pt x="379" y="61"/>
                                            </a:lnTo>
                                            <a:lnTo>
                                              <a:pt x="398" y="84"/>
                                            </a:lnTo>
                                            <a:lnTo>
                                              <a:pt x="412" y="109"/>
                                            </a:lnTo>
                                            <a:lnTo>
                                              <a:pt x="424" y="136"/>
                                            </a:lnTo>
                                            <a:lnTo>
                                              <a:pt x="431" y="166"/>
                                            </a:lnTo>
                                            <a:lnTo>
                                              <a:pt x="434" y="198"/>
                                            </a:lnTo>
                                            <a:lnTo>
                                              <a:pt x="434" y="203"/>
                                            </a:lnTo>
                                            <a:lnTo>
                                              <a:pt x="431" y="236"/>
                                            </a:lnTo>
                                            <a:lnTo>
                                              <a:pt x="424" y="266"/>
                                            </a:lnTo>
                                            <a:lnTo>
                                              <a:pt x="411" y="294"/>
                                            </a:lnTo>
                                            <a:lnTo>
                                              <a:pt x="395" y="322"/>
                                            </a:lnTo>
                                            <a:lnTo>
                                              <a:pt x="374" y="346"/>
                                            </a:lnTo>
                                            <a:lnTo>
                                              <a:pt x="354" y="364"/>
                                            </a:lnTo>
                                            <a:lnTo>
                                              <a:pt x="332" y="378"/>
                                            </a:lnTo>
                                            <a:lnTo>
                                              <a:pt x="307" y="391"/>
                                            </a:lnTo>
                                            <a:lnTo>
                                              <a:pt x="280" y="399"/>
                                            </a:lnTo>
                                            <a:lnTo>
                                              <a:pt x="251" y="404"/>
                                            </a:lnTo>
                                            <a:lnTo>
                                              <a:pt x="220" y="406"/>
                                            </a:lnTo>
                                            <a:lnTo>
                                              <a:pt x="214" y="406"/>
                                            </a:lnTo>
                                            <a:lnTo>
                                              <a:pt x="183" y="404"/>
                                            </a:lnTo>
                                            <a:lnTo>
                                              <a:pt x="154" y="399"/>
                                            </a:lnTo>
                                            <a:lnTo>
                                              <a:pt x="128" y="391"/>
                                            </a:lnTo>
                                            <a:lnTo>
                                              <a:pt x="103" y="378"/>
                                            </a:lnTo>
                                            <a:lnTo>
                                              <a:pt x="80" y="364"/>
                                            </a:lnTo>
                                            <a:lnTo>
                                              <a:pt x="61" y="346"/>
                                            </a:lnTo>
                                            <a:lnTo>
                                              <a:pt x="40" y="322"/>
                                            </a:lnTo>
                                            <a:lnTo>
                                              <a:pt x="23" y="294"/>
                                            </a:lnTo>
                                            <a:lnTo>
                                              <a:pt x="10" y="266"/>
                                            </a:lnTo>
                                            <a:lnTo>
                                              <a:pt x="3" y="236"/>
                                            </a:lnTo>
                                            <a:lnTo>
                                              <a:pt x="0" y="203"/>
                                            </a:lnTo>
                                            <a:lnTo>
                                              <a:pt x="3" y="168"/>
                                            </a:lnTo>
                                            <a:lnTo>
                                              <a:pt x="11" y="136"/>
                                            </a:lnTo>
                                            <a:lnTo>
                                              <a:pt x="24" y="106"/>
                                            </a:lnTo>
                                            <a:lnTo>
                                              <a:pt x="43" y="80"/>
                                            </a:lnTo>
                                            <a:lnTo>
                                              <a:pt x="66" y="55"/>
                                            </a:lnTo>
                                            <a:lnTo>
                                              <a:pt x="94" y="35"/>
                                            </a:lnTo>
                                            <a:lnTo>
                                              <a:pt x="124" y="19"/>
                                            </a:lnTo>
                                            <a:lnTo>
                                              <a:pt x="158" y="8"/>
                                            </a:lnTo>
                                            <a:lnTo>
                                              <a:pt x="196" y="2"/>
                                            </a:lnTo>
                                            <a:lnTo>
                                              <a:pt x="2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7307F29" id="Group 31" o:spid="_x0000_s1026" alt="LinkedIn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">
                            <v:shape id="Freeform 78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79" o:spid="_x0000_s1028" style="position:absolute;left:50;top:50;width:109;height:98;visibility:visible;mso-wrap-style:square;v-text-anchor:top" coordsize="175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&#13;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1511F0" w:rsidRPr="005152F2" w14:paraId="7503D36D" w14:textId="77777777" w:rsidTr="00532A66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249EA3EF" w14:textId="77777777" w:rsidR="001511F0" w:rsidRDefault="001511F0" w:rsidP="00532A66">
                  <w:pPr>
                    <w:pStyle w:val="Heading3"/>
                  </w:pPr>
                  <w:r>
                    <w:t>linkedin.com/in/wlynesmd</w:t>
                  </w:r>
                </w:p>
              </w:tc>
            </w:tr>
            <w:tr w:rsidR="001511F0" w:rsidRPr="005152F2" w14:paraId="6B0EA61F" w14:textId="77777777" w:rsidTr="00532A66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14:paraId="2ED2E101" w14:textId="77777777" w:rsidR="001511F0" w:rsidRPr="00441EB9" w:rsidRDefault="001511F0" w:rsidP="00532A66">
                  <w:pPr>
                    <w:pStyle w:val="Heading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r>
                    <w:t>www.lynesonline.com</w:t>
                  </w:r>
                </w:p>
              </w:tc>
            </w:tr>
            <w:tr w:rsidR="001511F0" w:rsidRPr="005152F2" w14:paraId="79066847" w14:textId="77777777" w:rsidTr="00532A66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14:paraId="2C07ED65" w14:textId="77777777" w:rsidR="001511F0" w:rsidRDefault="006419B8" w:rsidP="00532A66">
                  <w:pPr>
                    <w:pStyle w:val="Heading3"/>
                  </w:pPr>
                  <w:sdt>
                    <w:sdtPr>
                      <w:alias w:val="Objective:"/>
                      <w:tag w:val="Objective:"/>
                      <w:id w:val="319159961"/>
                      <w:placeholder>
                        <w:docPart w:val="2874CD8013539B44BE1AA8C6CBF5418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511F0">
                        <w:t>Objective</w:t>
                      </w:r>
                    </w:sdtContent>
                  </w:sdt>
                </w:p>
                <w:p w14:paraId="472B1887" w14:textId="77777777" w:rsidR="001511F0" w:rsidRDefault="001511F0" w:rsidP="00532A66">
                  <w:pPr>
                    <w:pStyle w:val="GraphicElement"/>
                  </w:pPr>
                  <w:r>
                    <mc:AlternateContent>
                      <mc:Choice Requires="wps">
                        <w:drawing>
                          <wp:inline distT="0" distB="0" distL="0" distR="0" wp14:anchorId="23932462" wp14:editId="5EE77F78">
                            <wp:extent cx="221615" cy="0"/>
                            <wp:effectExtent l="0" t="0" r="26035" b="19050"/>
                            <wp:docPr id="83" name="Straight Connector 83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4B92AE56" id="Straight Connector 83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&#13;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5B58CEE7" w14:textId="77777777" w:rsidR="001511F0" w:rsidRDefault="001511F0" w:rsidP="00532A66">
                  <w:r>
                    <w:t>Curriculum Vitae</w:t>
                  </w:r>
                </w:p>
              </w:tc>
            </w:tr>
            <w:tr w:rsidR="001511F0" w:rsidRPr="005152F2" w14:paraId="6B6CA8B4" w14:textId="77777777" w:rsidTr="00532A66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14:paraId="05DB6F5F" w14:textId="77777777" w:rsidR="001511F0" w:rsidRDefault="006419B8" w:rsidP="00532A66">
                  <w:pPr>
                    <w:pStyle w:val="Heading3"/>
                  </w:pP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9BC5775CAA3D3E4C8E97E406026348B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511F0">
                        <w:t>Skills</w:t>
                      </w:r>
                    </w:sdtContent>
                  </w:sdt>
                </w:p>
                <w:p w14:paraId="4E4C417D" w14:textId="77777777" w:rsidR="001511F0" w:rsidRPr="005A7E57" w:rsidRDefault="001511F0" w:rsidP="00532A66">
                  <w:pPr>
                    <w:pStyle w:val="GraphicElement"/>
                  </w:pPr>
                  <w:r>
                    <mc:AlternateContent>
                      <mc:Choice Requires="wps">
                        <w:drawing>
                          <wp:inline distT="0" distB="0" distL="0" distR="0" wp14:anchorId="7211FD73" wp14:editId="37352355">
                            <wp:extent cx="221615" cy="0"/>
                            <wp:effectExtent l="0" t="0" r="26035" b="19050"/>
                            <wp:docPr id="84" name="Straight Connector 84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4466E8FB" id="Straight Connector 84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&#13;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5E79382B" w14:textId="77777777" w:rsidR="001511F0" w:rsidRPr="005152F2" w:rsidRDefault="001511F0" w:rsidP="00532A66">
                  <w:r>
                    <w:t>Physician/Author/MD Burnout Advocate and Speaker</w:t>
                  </w:r>
                </w:p>
              </w:tc>
            </w:tr>
          </w:tbl>
          <w:p w14:paraId="4290EE7D" w14:textId="77777777" w:rsidR="001511F0" w:rsidRPr="005152F2" w:rsidRDefault="001511F0" w:rsidP="00532A66"/>
        </w:tc>
        <w:tc>
          <w:tcPr>
            <w:tcW w:w="723" w:type="dxa"/>
          </w:tcPr>
          <w:p w14:paraId="4D19F6DE" w14:textId="77777777" w:rsidR="001511F0" w:rsidRPr="005152F2" w:rsidRDefault="001511F0" w:rsidP="00532A66"/>
        </w:tc>
        <w:tc>
          <w:tcPr>
            <w:tcW w:w="619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190"/>
            </w:tblGrid>
            <w:tr w:rsidR="001511F0" w14:paraId="35C72D3B" w14:textId="77777777" w:rsidTr="00532A66">
              <w:trPr>
                <w:trHeight w:val="4104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78208B18" w14:textId="77777777" w:rsidR="001511F0" w:rsidRPr="005152F2" w:rsidRDefault="006419B8" w:rsidP="00532A66">
                  <w:pPr>
                    <w:pStyle w:val="Heading2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CF4C591FCC96BF43B405ED433BA7001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511F0" w:rsidRPr="005152F2">
                        <w:t>Experience</w:t>
                      </w:r>
                    </w:sdtContent>
                  </w:sdt>
                </w:p>
                <w:p w14:paraId="13851FDE" w14:textId="77777777" w:rsidR="001511F0" w:rsidRPr="0043426C" w:rsidRDefault="001511F0" w:rsidP="00532A66">
                  <w:pPr>
                    <w:pStyle w:val="Heading4"/>
                  </w:pPr>
                  <w:r>
                    <w:t>Intern/resident in urology</w:t>
                  </w:r>
                </w:p>
                <w:p w14:paraId="75243CC5" w14:textId="77777777" w:rsidR="001511F0" w:rsidRPr="005152F2" w:rsidRDefault="001511F0" w:rsidP="00532A66">
                  <w:pPr>
                    <w:pStyle w:val="Heading5"/>
                  </w:pPr>
                  <w:r>
                    <w:t>1981-1987</w:t>
                  </w:r>
                </w:p>
                <w:p w14:paraId="0A3C4975" w14:textId="77777777" w:rsidR="001511F0" w:rsidRDefault="001511F0" w:rsidP="00532A66">
                  <w:r>
                    <w:t>Stanford University Medical School</w:t>
                  </w:r>
                </w:p>
                <w:p w14:paraId="45DAB298" w14:textId="77777777" w:rsidR="001511F0" w:rsidRPr="0043426C" w:rsidRDefault="001511F0" w:rsidP="00532A66">
                  <w:pPr>
                    <w:pStyle w:val="Heading4"/>
                  </w:pPr>
                  <w:r>
                    <w:t>General urologist</w:t>
                  </w:r>
                </w:p>
                <w:p w14:paraId="720247AF" w14:textId="77777777" w:rsidR="001511F0" w:rsidRPr="005152F2" w:rsidRDefault="001511F0" w:rsidP="00532A66">
                  <w:pPr>
                    <w:pStyle w:val="Heading5"/>
                  </w:pPr>
                  <w:r>
                    <w:t>1987-2003</w:t>
                  </w:r>
                </w:p>
                <w:p w14:paraId="5C84F5F0" w14:textId="77777777" w:rsidR="001511F0" w:rsidRDefault="001511F0" w:rsidP="00532A66">
                  <w:r>
                    <w:t>Southern California Kaiser Permanente</w:t>
                  </w:r>
                </w:p>
                <w:p w14:paraId="73DBF1A5" w14:textId="77777777" w:rsidR="001511F0" w:rsidRDefault="001511F0" w:rsidP="00532A66">
                  <w:r>
                    <w:t>Fontana, California 1987-1989</w:t>
                  </w:r>
                </w:p>
                <w:p w14:paraId="57D231A3" w14:textId="77777777" w:rsidR="001511F0" w:rsidRDefault="001511F0" w:rsidP="00532A66">
                  <w:r>
                    <w:t>Riverside, California 1989-2003</w:t>
                  </w:r>
                  <w:r w:rsidR="0020100D">
                    <w:t xml:space="preserve"> (Partner)</w:t>
                  </w:r>
                </w:p>
              </w:tc>
            </w:tr>
            <w:tr w:rsidR="001511F0" w14:paraId="5A10B65A" w14:textId="77777777" w:rsidTr="00532A66">
              <w:trPr>
                <w:trHeight w:val="3672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351F034E" w14:textId="77777777" w:rsidR="001511F0" w:rsidRPr="005152F2" w:rsidRDefault="006419B8" w:rsidP="00532A66">
                  <w:pPr>
                    <w:pStyle w:val="Heading2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2BD21CD62B7A9B409968CB97615A588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511F0" w:rsidRPr="005152F2">
                        <w:t>Education</w:t>
                      </w:r>
                    </w:sdtContent>
                  </w:sdt>
                </w:p>
                <w:p w14:paraId="01CE9D22" w14:textId="77777777" w:rsidR="001511F0" w:rsidRPr="0043426C" w:rsidRDefault="001511F0" w:rsidP="00532A66">
                  <w:pPr>
                    <w:pStyle w:val="Heading4"/>
                  </w:pPr>
                  <w:r>
                    <w:t>bachelor of arts in biology</w:t>
                  </w:r>
                </w:p>
                <w:p w14:paraId="6E6ED400" w14:textId="77777777" w:rsidR="001511F0" w:rsidRDefault="001511F0" w:rsidP="00532A66">
                  <w:pPr>
                    <w:pStyle w:val="Heading5"/>
                  </w:pPr>
                  <w:r>
                    <w:t>San Diego State University- 1971-1973</w:t>
                  </w:r>
                </w:p>
                <w:p w14:paraId="2CC7FC1D" w14:textId="77777777" w:rsidR="001511F0" w:rsidRPr="000C0F45" w:rsidRDefault="001511F0" w:rsidP="00532A66">
                  <w:r>
                    <w:t>University of California, San Diego</w:t>
                  </w:r>
                  <w:r w:rsidR="0020100D">
                    <w:t>-</w:t>
                  </w:r>
                  <w:r>
                    <w:t xml:space="preserve"> 1973-1976</w:t>
                  </w:r>
                </w:p>
                <w:p w14:paraId="0F1FB589" w14:textId="77777777" w:rsidR="001511F0" w:rsidRDefault="001511F0" w:rsidP="00532A66">
                  <w:r>
                    <w:t>Graduation with Highest Honors</w:t>
                  </w:r>
                </w:p>
                <w:p w14:paraId="4E8409CF" w14:textId="77777777" w:rsidR="001511F0" w:rsidRPr="0043426C" w:rsidRDefault="001511F0" w:rsidP="00532A66">
                  <w:pPr>
                    <w:pStyle w:val="Heading4"/>
                  </w:pPr>
                  <w:r>
                    <w:t>doctor of medicine</w:t>
                  </w:r>
                </w:p>
                <w:p w14:paraId="3A791727" w14:textId="77777777" w:rsidR="001511F0" w:rsidRDefault="001511F0" w:rsidP="00532A66">
                  <w:r>
                    <w:t>University of Texas, Medical Branch-</w:t>
                  </w:r>
                  <w:r w:rsidR="0020100D">
                    <w:t xml:space="preserve"> </w:t>
                  </w:r>
                  <w:r>
                    <w:t>Galveston 1977-1981</w:t>
                  </w:r>
                </w:p>
                <w:p w14:paraId="5279FB8C" w14:textId="77777777" w:rsidR="001511F0" w:rsidRDefault="001511F0" w:rsidP="00532A66">
                  <w:r>
                    <w:t>Alpha Omega Alpha Honorary Medical Society</w:t>
                  </w:r>
                </w:p>
                <w:p w14:paraId="2CB41588" w14:textId="5DD6BF89" w:rsidR="001511F0" w:rsidRDefault="001511F0" w:rsidP="00532A66">
                  <w:r>
                    <w:t>Graduation 3 of 2</w:t>
                  </w:r>
                  <w:r w:rsidR="002B6027">
                    <w:t>04</w:t>
                  </w:r>
                </w:p>
                <w:p w14:paraId="13AADCEC" w14:textId="77777777" w:rsidR="001511F0" w:rsidRDefault="001511F0" w:rsidP="00532A66">
                  <w:proofErr w:type="spellStart"/>
                  <w:r>
                    <w:t>Eben</w:t>
                  </w:r>
                  <w:proofErr w:type="spellEnd"/>
                  <w:r>
                    <w:t xml:space="preserve"> J. Cary Memorial Award for Anatomy- 1977</w:t>
                  </w:r>
                </w:p>
                <w:p w14:paraId="1CEA0D66" w14:textId="77777777" w:rsidR="001511F0" w:rsidRDefault="001511F0" w:rsidP="00532A66">
                  <w:r>
                    <w:t>Dr. Water Junius Hildebrand Scholarship- 1977</w:t>
                  </w:r>
                </w:p>
              </w:tc>
            </w:tr>
            <w:tr w:rsidR="001511F0" w14:paraId="0AF8C3E3" w14:textId="77777777" w:rsidTr="00532A66">
              <w:tc>
                <w:tcPr>
                  <w:tcW w:w="5191" w:type="dxa"/>
                </w:tcPr>
                <w:p w14:paraId="4E3092A8" w14:textId="77777777" w:rsidR="001511F0" w:rsidRPr="005152F2" w:rsidRDefault="00747CE1" w:rsidP="00532A66">
                  <w:pPr>
                    <w:pStyle w:val="Heading2"/>
                  </w:pPr>
                  <w:r>
                    <w:t>Medical License</w:t>
                  </w:r>
                </w:p>
                <w:p w14:paraId="38770974" w14:textId="77777777" w:rsidR="001511F0" w:rsidRDefault="00747CE1" w:rsidP="00532A66">
                  <w:r>
                    <w:t>Medical Doctor- California 1982-2005 Number:</w:t>
                  </w:r>
                  <w:r w:rsidR="0020100D">
                    <w:t xml:space="preserve"> </w:t>
                  </w:r>
                  <w:r>
                    <w:t>AO38564</w:t>
                  </w:r>
                </w:p>
                <w:p w14:paraId="49B2797D" w14:textId="77777777" w:rsidR="00747CE1" w:rsidRDefault="00747CE1" w:rsidP="00532A66">
                  <w:r>
                    <w:t xml:space="preserve">Medical Doctor- Disabled </w:t>
                  </w:r>
                  <w:r w:rsidR="0020100D">
                    <w:t>2005- Present Number: AFE38564</w:t>
                  </w:r>
                </w:p>
                <w:p w14:paraId="5EEB7BC9" w14:textId="77777777" w:rsidR="0020100D" w:rsidRDefault="0020100D" w:rsidP="0020100D">
                  <w:r>
                    <w:t>Board Certification- American Board of Urology- 1988-Present Certificate Number: 9587</w:t>
                  </w:r>
                </w:p>
              </w:tc>
            </w:tr>
          </w:tbl>
          <w:p w14:paraId="047F843B" w14:textId="77777777" w:rsidR="001511F0" w:rsidRPr="005152F2" w:rsidRDefault="001511F0" w:rsidP="00532A66"/>
        </w:tc>
      </w:tr>
      <w:tr w:rsidR="001511F0" w14:paraId="27C3A4E7" w14:textId="77777777" w:rsidTr="0020100D">
        <w:tblPrEx>
          <w:tblCellMar>
            <w:left w:w="108" w:type="dxa"/>
            <w:right w:w="108" w:type="dxa"/>
          </w:tblCellMar>
        </w:tblPrEx>
        <w:trPr>
          <w:trHeight w:val="4104"/>
        </w:trPr>
        <w:tc>
          <w:tcPr>
            <w:tcW w:w="9936" w:type="dxa"/>
            <w:gridSpan w:val="3"/>
            <w:tcMar>
              <w:left w:w="115" w:type="dxa"/>
              <w:bottom w:w="374" w:type="dxa"/>
              <w:right w:w="115" w:type="dxa"/>
            </w:tcMar>
          </w:tcPr>
          <w:p w14:paraId="4BFD8EBB" w14:textId="77777777" w:rsidR="001511F0" w:rsidRPr="005152F2" w:rsidRDefault="001511F0" w:rsidP="00532A66">
            <w:pPr>
              <w:pStyle w:val="Heading2"/>
            </w:pPr>
            <w:r>
              <w:lastRenderedPageBreak/>
              <w:t>research</w:t>
            </w:r>
          </w:p>
          <w:p w14:paraId="5959814F" w14:textId="77777777" w:rsidR="001511F0" w:rsidRPr="0043426C" w:rsidRDefault="001511F0" w:rsidP="00532A66">
            <w:pPr>
              <w:pStyle w:val="Heading4"/>
            </w:pPr>
            <w:r>
              <w:t>university of california, san diego 1977</w:t>
            </w:r>
          </w:p>
          <w:p w14:paraId="59C2AAAF" w14:textId="77777777" w:rsidR="001511F0" w:rsidRDefault="001511F0" w:rsidP="001511F0">
            <w:pPr>
              <w:pStyle w:val="Heading5"/>
            </w:pPr>
            <w:r>
              <w:t xml:space="preserve">Enzyme Kinetics of Yeast Alcohol Dehydrogenase.  </w:t>
            </w:r>
          </w:p>
          <w:p w14:paraId="1C1AE680" w14:textId="77777777" w:rsidR="001511F0" w:rsidRPr="0043426C" w:rsidRDefault="001511F0" w:rsidP="00532A66">
            <w:pPr>
              <w:pStyle w:val="Heading4"/>
            </w:pPr>
            <w:r>
              <w:t>Stanford University Medical Center</w:t>
            </w:r>
          </w:p>
          <w:p w14:paraId="4F0977B1" w14:textId="77777777" w:rsidR="001511F0" w:rsidRPr="005152F2" w:rsidRDefault="001511F0" w:rsidP="00532A66">
            <w:pPr>
              <w:pStyle w:val="Heading5"/>
            </w:pPr>
            <w:r>
              <w:t>1983-1984</w:t>
            </w:r>
          </w:p>
          <w:p w14:paraId="3941AE2C" w14:textId="77777777" w:rsidR="001511F0" w:rsidRDefault="001511F0" w:rsidP="001511F0">
            <w:r>
              <w:t>Interstitial Cystitis</w:t>
            </w:r>
          </w:p>
        </w:tc>
      </w:tr>
      <w:tr w:rsidR="001511F0" w14:paraId="44E391A8" w14:textId="77777777" w:rsidTr="0020100D">
        <w:tblPrEx>
          <w:tblCellMar>
            <w:left w:w="108" w:type="dxa"/>
            <w:right w:w="108" w:type="dxa"/>
          </w:tblCellMar>
        </w:tblPrEx>
        <w:trPr>
          <w:trHeight w:val="3672"/>
        </w:trPr>
        <w:tc>
          <w:tcPr>
            <w:tcW w:w="9936" w:type="dxa"/>
            <w:gridSpan w:val="3"/>
            <w:tcMar>
              <w:left w:w="115" w:type="dxa"/>
              <w:bottom w:w="374" w:type="dxa"/>
              <w:right w:w="115" w:type="dxa"/>
            </w:tcMar>
          </w:tcPr>
          <w:p w14:paraId="179A005F" w14:textId="77777777" w:rsidR="001511F0" w:rsidRPr="005152F2" w:rsidRDefault="001511F0" w:rsidP="00BD4A5D">
            <w:pPr>
              <w:pStyle w:val="Heading2"/>
              <w:numPr>
                <w:ilvl w:val="0"/>
                <w:numId w:val="7"/>
              </w:numPr>
              <w:spacing w:line="240" w:lineRule="auto"/>
            </w:pPr>
            <w:r>
              <w:lastRenderedPageBreak/>
              <w:t>bibliography</w:t>
            </w:r>
          </w:p>
          <w:p w14:paraId="0A0CF6CF" w14:textId="77777777" w:rsidR="00883A76" w:rsidRDefault="00883A76" w:rsidP="00BD4A5D">
            <w:pPr>
              <w:pStyle w:val="Heading4"/>
              <w:spacing w:line="240" w:lineRule="auto"/>
              <w:ind w:left="720"/>
            </w:pPr>
            <w:r>
              <w:t>Scientific Publications</w:t>
            </w:r>
          </w:p>
          <w:p w14:paraId="2E6522D1" w14:textId="77777777" w:rsidR="00883A76" w:rsidRDefault="00883A76" w:rsidP="00883A76">
            <w:pPr>
              <w:pStyle w:val="Heading4"/>
              <w:spacing w:line="240" w:lineRule="auto"/>
              <w:ind w:left="720"/>
              <w:jc w:val="left"/>
            </w:pPr>
          </w:p>
          <w:p w14:paraId="78F56791" w14:textId="77777777" w:rsidR="00883A76" w:rsidRPr="00883A76" w:rsidRDefault="00883A76" w:rsidP="00BD4A5D">
            <w:pPr>
              <w:pStyle w:val="Heading4"/>
              <w:numPr>
                <w:ilvl w:val="0"/>
                <w:numId w:val="12"/>
              </w:numPr>
              <w:spacing w:line="240" w:lineRule="auto"/>
              <w:jc w:val="left"/>
              <w:rPr>
                <w:b w:val="0"/>
                <w:bCs/>
              </w:rPr>
            </w:pPr>
            <w:r w:rsidRPr="00883A76">
              <w:rPr>
                <w:b w:val="0"/>
                <w:bCs/>
              </w:rPr>
              <w:t>Lynes, W.L., Bostwick, D.A., Freiha, F.S., Stamey, T.A.: Parenchymal Brain Metastasis from Prostatic Adenocarcinoma, Urol., 28(4): 280-287, October 1986.</w:t>
            </w:r>
          </w:p>
          <w:p w14:paraId="799315FD" w14:textId="77777777" w:rsidR="00883A76" w:rsidRPr="00883A76" w:rsidRDefault="00883A76" w:rsidP="00883A76">
            <w:pPr>
              <w:pStyle w:val="Heading4"/>
              <w:spacing w:line="240" w:lineRule="auto"/>
              <w:ind w:firstLine="60"/>
              <w:jc w:val="left"/>
              <w:rPr>
                <w:b w:val="0"/>
                <w:bCs/>
              </w:rPr>
            </w:pPr>
          </w:p>
          <w:p w14:paraId="1ABF95E8" w14:textId="77777777" w:rsidR="00883A76" w:rsidRPr="00883A76" w:rsidRDefault="00883A76" w:rsidP="00BD4A5D">
            <w:pPr>
              <w:pStyle w:val="Heading4"/>
              <w:numPr>
                <w:ilvl w:val="0"/>
                <w:numId w:val="12"/>
              </w:numPr>
              <w:spacing w:line="240" w:lineRule="auto"/>
              <w:jc w:val="left"/>
              <w:rPr>
                <w:b w:val="0"/>
                <w:bCs/>
              </w:rPr>
            </w:pPr>
            <w:r w:rsidRPr="00883A76">
              <w:rPr>
                <w:b w:val="0"/>
                <w:bCs/>
              </w:rPr>
              <w:t>Lynes, W.L., et. al.: Interstitial Cystitis- A Mast Cell Mediated Disease? Western Section- American Urologic Association essay contest, 1986.</w:t>
            </w:r>
          </w:p>
          <w:p w14:paraId="42E696A9" w14:textId="77777777" w:rsidR="00883A76" w:rsidRPr="00883A76" w:rsidRDefault="00883A76" w:rsidP="00883A76">
            <w:pPr>
              <w:pStyle w:val="Heading4"/>
              <w:spacing w:line="240" w:lineRule="auto"/>
              <w:jc w:val="left"/>
              <w:rPr>
                <w:b w:val="0"/>
                <w:bCs/>
              </w:rPr>
            </w:pPr>
          </w:p>
          <w:p w14:paraId="232E9FC6" w14:textId="77777777" w:rsidR="00883A76" w:rsidRPr="00883A76" w:rsidRDefault="00883A76" w:rsidP="00BD4A5D">
            <w:pPr>
              <w:pStyle w:val="Heading4"/>
              <w:numPr>
                <w:ilvl w:val="0"/>
                <w:numId w:val="12"/>
              </w:numPr>
              <w:spacing w:line="240" w:lineRule="auto"/>
              <w:jc w:val="left"/>
              <w:rPr>
                <w:b w:val="0"/>
                <w:bCs/>
              </w:rPr>
            </w:pPr>
            <w:r w:rsidRPr="00883A76">
              <w:rPr>
                <w:b w:val="0"/>
                <w:bCs/>
              </w:rPr>
              <w:t>Lynes, W.L., Flynne, S.D., Shortliffe, L.D., Lemmers, M., Zipser, R., Roberts, L.J., Stamey, T.A: Mast Cell Involvement in Interstitial Cystitis, Journ Urol, 138(746), October 1987.</w:t>
            </w:r>
          </w:p>
          <w:p w14:paraId="4EB42241" w14:textId="77777777" w:rsidR="00883A76" w:rsidRPr="00883A76" w:rsidRDefault="00883A76" w:rsidP="00883A76">
            <w:pPr>
              <w:pStyle w:val="Heading4"/>
              <w:spacing w:line="240" w:lineRule="auto"/>
              <w:jc w:val="left"/>
              <w:rPr>
                <w:b w:val="0"/>
                <w:bCs/>
              </w:rPr>
            </w:pPr>
          </w:p>
          <w:p w14:paraId="6F9301B6" w14:textId="77777777" w:rsidR="00883A76" w:rsidRPr="00883A76" w:rsidRDefault="00883A76" w:rsidP="00BD4A5D">
            <w:pPr>
              <w:pStyle w:val="Heading4"/>
              <w:numPr>
                <w:ilvl w:val="0"/>
                <w:numId w:val="12"/>
              </w:numPr>
              <w:spacing w:line="240" w:lineRule="auto"/>
              <w:jc w:val="left"/>
              <w:rPr>
                <w:b w:val="0"/>
                <w:bCs/>
              </w:rPr>
            </w:pPr>
            <w:r w:rsidRPr="00883A76">
              <w:rPr>
                <w:b w:val="0"/>
                <w:bCs/>
              </w:rPr>
              <w:t>Fowler, L.J., Lynes, W.L., et. al.: Interstitial Cystitis is Associated with Intraurolthelial Tamm-Horsfall Protein, Journ Urol, 140(1385), December 1988.</w:t>
            </w:r>
          </w:p>
          <w:p w14:paraId="75B584BF" w14:textId="77777777" w:rsidR="00883A76" w:rsidRPr="00883A76" w:rsidRDefault="00883A76" w:rsidP="00883A76">
            <w:pPr>
              <w:pStyle w:val="Heading4"/>
              <w:spacing w:line="240" w:lineRule="auto"/>
              <w:jc w:val="left"/>
              <w:rPr>
                <w:b w:val="0"/>
                <w:bCs/>
              </w:rPr>
            </w:pPr>
          </w:p>
          <w:p w14:paraId="4FB2874D" w14:textId="77777777" w:rsidR="00883A76" w:rsidRPr="00883A76" w:rsidRDefault="00883A76" w:rsidP="00BD4A5D">
            <w:pPr>
              <w:pStyle w:val="Heading4"/>
              <w:numPr>
                <w:ilvl w:val="0"/>
                <w:numId w:val="12"/>
              </w:numPr>
              <w:spacing w:line="240" w:lineRule="auto"/>
              <w:jc w:val="left"/>
              <w:rPr>
                <w:b w:val="0"/>
                <w:bCs/>
              </w:rPr>
            </w:pPr>
            <w:r w:rsidRPr="00883A76">
              <w:rPr>
                <w:b w:val="0"/>
                <w:bCs/>
              </w:rPr>
              <w:t xml:space="preserve">Lynes, W.L., Flynne, S.D., Shortliffe, L.D., Lemmers, M., Zipser, R., Roberts, L.J., Stamey, T.A.: Mast Cell Involvement in Interstitial Cystitis, </w:t>
            </w:r>
            <w:proofErr w:type="gramStart"/>
            <w:r w:rsidRPr="00883A76">
              <w:rPr>
                <w:b w:val="0"/>
                <w:bCs/>
              </w:rPr>
              <w:t>Year Book</w:t>
            </w:r>
            <w:proofErr w:type="gramEnd"/>
            <w:r w:rsidRPr="00883A76">
              <w:rPr>
                <w:b w:val="0"/>
                <w:bCs/>
              </w:rPr>
              <w:t xml:space="preserve"> of Urology, 1988, page 116.</w:t>
            </w:r>
          </w:p>
          <w:p w14:paraId="0EFD6ED1" w14:textId="77777777" w:rsidR="00883A76" w:rsidRPr="00883A76" w:rsidRDefault="00883A76" w:rsidP="00883A76">
            <w:pPr>
              <w:pStyle w:val="Heading4"/>
              <w:spacing w:line="240" w:lineRule="auto"/>
              <w:jc w:val="left"/>
              <w:rPr>
                <w:b w:val="0"/>
                <w:bCs/>
              </w:rPr>
            </w:pPr>
          </w:p>
          <w:p w14:paraId="2B90F33C" w14:textId="77777777" w:rsidR="00883A76" w:rsidRPr="00883A76" w:rsidRDefault="00883A76" w:rsidP="00BD4A5D">
            <w:pPr>
              <w:pStyle w:val="Heading4"/>
              <w:numPr>
                <w:ilvl w:val="0"/>
                <w:numId w:val="12"/>
              </w:numPr>
              <w:spacing w:line="240" w:lineRule="auto"/>
              <w:jc w:val="left"/>
              <w:rPr>
                <w:b w:val="0"/>
                <w:bCs/>
              </w:rPr>
            </w:pPr>
            <w:r w:rsidRPr="00883A76">
              <w:rPr>
                <w:b w:val="0"/>
                <w:bCs/>
              </w:rPr>
              <w:t>Lynes, W.L., Flynne, S.D., Shortliffe, L.D., Stamey, T.A.: Histology of Interstitial Cystitis, American Journ Surg Path, 14(10), January 1990.</w:t>
            </w:r>
          </w:p>
          <w:p w14:paraId="72D01E2F" w14:textId="77777777" w:rsidR="00883A76" w:rsidRPr="00883A76" w:rsidRDefault="00883A76" w:rsidP="00883A76">
            <w:pPr>
              <w:pStyle w:val="Heading4"/>
              <w:spacing w:line="240" w:lineRule="auto"/>
              <w:jc w:val="left"/>
              <w:rPr>
                <w:b w:val="0"/>
                <w:bCs/>
              </w:rPr>
            </w:pPr>
          </w:p>
          <w:p w14:paraId="3522E5AA" w14:textId="77777777" w:rsidR="00883A76" w:rsidRDefault="00883A76" w:rsidP="00BD4A5D">
            <w:pPr>
              <w:pStyle w:val="Heading4"/>
              <w:numPr>
                <w:ilvl w:val="0"/>
                <w:numId w:val="12"/>
              </w:numPr>
              <w:spacing w:line="240" w:lineRule="auto"/>
              <w:jc w:val="left"/>
              <w:rPr>
                <w:b w:val="0"/>
                <w:bCs/>
              </w:rPr>
            </w:pPr>
            <w:r w:rsidRPr="00883A76">
              <w:rPr>
                <w:b w:val="0"/>
                <w:bCs/>
              </w:rPr>
              <w:t xml:space="preserve">Lynes, W.L., The Last Day, Ann Intern Med., 2016; 164: 631. </w:t>
            </w:r>
          </w:p>
          <w:p w14:paraId="16D17683" w14:textId="77777777" w:rsidR="00BD4A5D" w:rsidRPr="00883A76" w:rsidRDefault="00BD4A5D" w:rsidP="00BD4A5D">
            <w:pPr>
              <w:pStyle w:val="Heading4"/>
              <w:spacing w:line="240" w:lineRule="auto"/>
              <w:jc w:val="left"/>
              <w:rPr>
                <w:b w:val="0"/>
                <w:bCs/>
              </w:rPr>
            </w:pPr>
          </w:p>
          <w:p w14:paraId="7C68E16F" w14:textId="12F28CFE" w:rsidR="0030099E" w:rsidRDefault="00883A76" w:rsidP="00605B1C">
            <w:pPr>
              <w:pStyle w:val="Heading4"/>
              <w:numPr>
                <w:ilvl w:val="0"/>
                <w:numId w:val="12"/>
              </w:numPr>
              <w:spacing w:line="240" w:lineRule="auto"/>
              <w:jc w:val="left"/>
              <w:rPr>
                <w:b w:val="0"/>
                <w:bCs/>
              </w:rPr>
            </w:pPr>
            <w:r w:rsidRPr="0030099E">
              <w:rPr>
                <w:b w:val="0"/>
                <w:bCs/>
              </w:rPr>
              <w:t xml:space="preserve">Lynes, W.L., The Note, </w:t>
            </w:r>
            <w:r w:rsidR="0030099E">
              <w:rPr>
                <w:b w:val="0"/>
                <w:bCs/>
              </w:rPr>
              <w:t xml:space="preserve">Quitting medicine a disgraced survivor of a bloody suicide attempt, </w:t>
            </w:r>
            <w:hyperlink r:id="rId7" w:history="1">
              <w:r w:rsidR="0030099E" w:rsidRPr="00FE77D3">
                <w:rPr>
                  <w:rStyle w:val="Hyperlink"/>
                  <w:b w:val="0"/>
                  <w:bCs/>
                </w:rPr>
                <w:t>https://www.kevinmd.com/blog/2019/10/quitting-medicine-a-disgraced-survivor-of-a-bloody-suicide-attempt.html</w:t>
              </w:r>
            </w:hyperlink>
            <w:r w:rsidR="0030099E">
              <w:rPr>
                <w:b w:val="0"/>
                <w:bCs/>
              </w:rPr>
              <w:t xml:space="preserve">, </w:t>
            </w:r>
            <w:r w:rsidRPr="0030099E">
              <w:rPr>
                <w:b w:val="0"/>
                <w:bCs/>
              </w:rPr>
              <w:t>KevinMD</w:t>
            </w:r>
            <w:r w:rsidR="0030099E">
              <w:rPr>
                <w:b w:val="0"/>
                <w:bCs/>
              </w:rPr>
              <w:t>.</w:t>
            </w:r>
          </w:p>
          <w:p w14:paraId="6F466D28" w14:textId="77777777" w:rsidR="0030099E" w:rsidRPr="0030099E" w:rsidRDefault="0030099E" w:rsidP="0030099E">
            <w:pPr>
              <w:ind w:left="360"/>
              <w:jc w:val="left"/>
              <w:rPr>
                <w:b/>
                <w:bCs/>
              </w:rPr>
            </w:pPr>
          </w:p>
          <w:p w14:paraId="78F2FC47" w14:textId="7E17B9F8" w:rsidR="0030099E" w:rsidRDefault="0030099E" w:rsidP="0030099E">
            <w:pPr>
              <w:pStyle w:val="ListParagraph"/>
              <w:numPr>
                <w:ilvl w:val="0"/>
                <w:numId w:val="12"/>
              </w:numPr>
              <w:jc w:val="left"/>
              <w:rPr>
                <w:b/>
                <w:bCs/>
              </w:rPr>
            </w:pPr>
            <w:r>
              <w:t>LYNES, W.L., A PHYSICIAN’S PERSONAL EXPERIENCE WITH SEPSIS AND VETILATOR SUPPORT, HTTP://KEVINMD.COM/BLOG/2019/10.</w:t>
            </w:r>
            <w:r>
              <w:rPr>
                <w:b/>
                <w:bCs/>
              </w:rPr>
              <w:t xml:space="preserve"> </w:t>
            </w:r>
          </w:p>
          <w:p w14:paraId="16DF5A22" w14:textId="24959A7C" w:rsidR="00BD4A5D" w:rsidRDefault="00BD4A5D" w:rsidP="0030099E">
            <w:pPr>
              <w:pStyle w:val="Heading4"/>
              <w:spacing w:line="240" w:lineRule="auto"/>
              <w:ind w:left="720"/>
              <w:jc w:val="both"/>
            </w:pPr>
          </w:p>
          <w:p w14:paraId="1191955C" w14:textId="77777777" w:rsidR="00BD4A5D" w:rsidRDefault="00BD4A5D" w:rsidP="00BD4A5D">
            <w:pPr>
              <w:pStyle w:val="Heading4"/>
              <w:spacing w:line="240" w:lineRule="auto"/>
              <w:jc w:val="both"/>
            </w:pPr>
          </w:p>
          <w:p w14:paraId="191B9715" w14:textId="1E2667C5" w:rsidR="00BD4A5D" w:rsidRDefault="00BD4A5D" w:rsidP="00BD4A5D">
            <w:pPr>
              <w:pStyle w:val="Heading4"/>
              <w:spacing w:line="240" w:lineRule="auto"/>
            </w:pPr>
            <w:r w:rsidRPr="00BD4A5D">
              <w:t>Fiction Publications</w:t>
            </w:r>
          </w:p>
          <w:p w14:paraId="4267A311" w14:textId="31864AB0" w:rsidR="0049038D" w:rsidRDefault="0049038D" w:rsidP="00BD4A5D">
            <w:pPr>
              <w:pStyle w:val="Heading4"/>
              <w:spacing w:line="240" w:lineRule="auto"/>
            </w:pPr>
          </w:p>
          <w:p w14:paraId="07EC1A22" w14:textId="38C5B77F" w:rsidR="0049038D" w:rsidRPr="00BD4A5D" w:rsidRDefault="0049038D" w:rsidP="00BD4A5D">
            <w:pPr>
              <w:pStyle w:val="Heading4"/>
              <w:spacing w:line="240" w:lineRule="auto"/>
              <w:rPr>
                <w:b w:val="0"/>
                <w:bCs/>
              </w:rPr>
            </w:pPr>
            <w:r>
              <w:t>novels</w:t>
            </w:r>
          </w:p>
          <w:p w14:paraId="527FBDFF" w14:textId="77777777" w:rsidR="00BD4A5D" w:rsidRPr="00BD4A5D" w:rsidRDefault="00BD4A5D" w:rsidP="00BD4A5D">
            <w:pPr>
              <w:pStyle w:val="Heading4"/>
              <w:spacing w:line="240" w:lineRule="auto"/>
              <w:jc w:val="left"/>
              <w:rPr>
                <w:b w:val="0"/>
                <w:bCs/>
              </w:rPr>
            </w:pPr>
          </w:p>
          <w:p w14:paraId="09A8B06A" w14:textId="77777777" w:rsidR="00BD4A5D" w:rsidRPr="00BD4A5D" w:rsidRDefault="00BD4A5D" w:rsidP="00BD4A5D">
            <w:pPr>
              <w:pStyle w:val="Heading4"/>
              <w:numPr>
                <w:ilvl w:val="0"/>
                <w:numId w:val="11"/>
              </w:numPr>
              <w:spacing w:line="240" w:lineRule="auto"/>
              <w:jc w:val="left"/>
              <w:rPr>
                <w:b w:val="0"/>
                <w:bCs/>
              </w:rPr>
            </w:pPr>
            <w:r w:rsidRPr="00BD4A5D">
              <w:rPr>
                <w:b w:val="0"/>
                <w:bCs/>
              </w:rPr>
              <w:t>Luger Rounds, iUniverse, 2012.</w:t>
            </w:r>
          </w:p>
          <w:p w14:paraId="27847EA4" w14:textId="77777777" w:rsidR="00BD4A5D" w:rsidRPr="00BD4A5D" w:rsidRDefault="00BD4A5D" w:rsidP="00BD4A5D">
            <w:pPr>
              <w:pStyle w:val="Heading4"/>
              <w:spacing w:line="240" w:lineRule="auto"/>
              <w:jc w:val="left"/>
              <w:rPr>
                <w:b w:val="0"/>
                <w:bCs/>
              </w:rPr>
            </w:pPr>
          </w:p>
          <w:p w14:paraId="20FB32E5" w14:textId="77777777" w:rsidR="00BD4A5D" w:rsidRPr="00BD4A5D" w:rsidRDefault="00BD4A5D" w:rsidP="00BD4A5D">
            <w:pPr>
              <w:pStyle w:val="Heading4"/>
              <w:numPr>
                <w:ilvl w:val="0"/>
                <w:numId w:val="11"/>
              </w:numPr>
              <w:spacing w:line="240" w:lineRule="auto"/>
              <w:jc w:val="left"/>
              <w:rPr>
                <w:b w:val="0"/>
                <w:bCs/>
              </w:rPr>
            </w:pPr>
            <w:r w:rsidRPr="00BD4A5D">
              <w:rPr>
                <w:b w:val="0"/>
                <w:bCs/>
              </w:rPr>
              <w:t>Pirates, Scoundrels and Kings; iUniverse, 2012.</w:t>
            </w:r>
          </w:p>
          <w:p w14:paraId="5FDC4272" w14:textId="77777777" w:rsidR="00BD4A5D" w:rsidRPr="00BD4A5D" w:rsidRDefault="00BD4A5D" w:rsidP="00BD4A5D">
            <w:pPr>
              <w:pStyle w:val="Heading4"/>
              <w:spacing w:line="240" w:lineRule="auto"/>
              <w:jc w:val="left"/>
              <w:rPr>
                <w:b w:val="0"/>
                <w:bCs/>
              </w:rPr>
            </w:pPr>
          </w:p>
          <w:p w14:paraId="1FEE05A7" w14:textId="77777777" w:rsidR="00BD4A5D" w:rsidRPr="00BD4A5D" w:rsidRDefault="00BD4A5D" w:rsidP="00BD4A5D">
            <w:pPr>
              <w:pStyle w:val="Heading4"/>
              <w:numPr>
                <w:ilvl w:val="0"/>
                <w:numId w:val="11"/>
              </w:numPr>
              <w:spacing w:line="240" w:lineRule="auto"/>
              <w:jc w:val="left"/>
              <w:rPr>
                <w:b w:val="0"/>
                <w:bCs/>
              </w:rPr>
            </w:pPr>
            <w:r w:rsidRPr="00BD4A5D">
              <w:rPr>
                <w:b w:val="0"/>
                <w:bCs/>
              </w:rPr>
              <w:t>606 University; iUniverse, 2016.</w:t>
            </w:r>
          </w:p>
          <w:p w14:paraId="095BA346" w14:textId="77777777" w:rsidR="00BD4A5D" w:rsidRPr="00BD4A5D" w:rsidRDefault="00BD4A5D" w:rsidP="00BD4A5D">
            <w:pPr>
              <w:pStyle w:val="Heading4"/>
              <w:spacing w:line="240" w:lineRule="auto"/>
              <w:jc w:val="left"/>
              <w:rPr>
                <w:b w:val="0"/>
                <w:bCs/>
              </w:rPr>
            </w:pPr>
          </w:p>
          <w:p w14:paraId="1B937279" w14:textId="77777777" w:rsidR="00BD4A5D" w:rsidRPr="00BD4A5D" w:rsidRDefault="00BD4A5D" w:rsidP="00BD4A5D">
            <w:pPr>
              <w:pStyle w:val="Heading4"/>
              <w:numPr>
                <w:ilvl w:val="0"/>
                <w:numId w:val="11"/>
              </w:numPr>
              <w:spacing w:line="240" w:lineRule="auto"/>
              <w:jc w:val="left"/>
              <w:rPr>
                <w:b w:val="0"/>
                <w:bCs/>
              </w:rPr>
            </w:pPr>
            <w:r w:rsidRPr="00BD4A5D">
              <w:rPr>
                <w:b w:val="0"/>
                <w:bCs/>
              </w:rPr>
              <w:lastRenderedPageBreak/>
              <w:t>Sweet Amber; iUniverse, 2016.</w:t>
            </w:r>
          </w:p>
          <w:p w14:paraId="029B4EB9" w14:textId="77777777" w:rsidR="00BD4A5D" w:rsidRPr="00BD4A5D" w:rsidRDefault="00BD4A5D" w:rsidP="00BD4A5D">
            <w:pPr>
              <w:pStyle w:val="Heading4"/>
              <w:spacing w:line="240" w:lineRule="auto"/>
              <w:jc w:val="left"/>
              <w:rPr>
                <w:b w:val="0"/>
                <w:bCs/>
              </w:rPr>
            </w:pPr>
          </w:p>
          <w:p w14:paraId="1B27BC9E" w14:textId="27D8C90D" w:rsidR="00BD4A5D" w:rsidRDefault="00BD4A5D" w:rsidP="00BD4A5D">
            <w:pPr>
              <w:pStyle w:val="Heading4"/>
              <w:numPr>
                <w:ilvl w:val="0"/>
                <w:numId w:val="11"/>
              </w:numPr>
              <w:spacing w:line="240" w:lineRule="auto"/>
              <w:jc w:val="left"/>
              <w:rPr>
                <w:b w:val="0"/>
                <w:bCs/>
              </w:rPr>
            </w:pPr>
            <w:r w:rsidRPr="00BD4A5D">
              <w:rPr>
                <w:b w:val="0"/>
                <w:bCs/>
              </w:rPr>
              <w:t>The Plumber; iUniverse, 2016.</w:t>
            </w:r>
          </w:p>
          <w:p w14:paraId="687F8A68" w14:textId="77777777" w:rsidR="0049038D" w:rsidRPr="0049038D" w:rsidRDefault="0049038D" w:rsidP="0049038D">
            <w:pPr>
              <w:pStyle w:val="Heading4"/>
              <w:spacing w:line="240" w:lineRule="auto"/>
              <w:jc w:val="left"/>
              <w:rPr>
                <w:b w:val="0"/>
                <w:bCs/>
              </w:rPr>
            </w:pPr>
          </w:p>
          <w:p w14:paraId="4A113123" w14:textId="73F031D7" w:rsidR="00BD4A5D" w:rsidRPr="00BD4A5D" w:rsidRDefault="00BD4A5D" w:rsidP="00BD4A5D">
            <w:pPr>
              <w:pStyle w:val="Heading4"/>
              <w:numPr>
                <w:ilvl w:val="0"/>
                <w:numId w:val="11"/>
              </w:numPr>
              <w:spacing w:line="240" w:lineRule="auto"/>
              <w:jc w:val="left"/>
              <w:rPr>
                <w:b w:val="0"/>
                <w:bCs/>
              </w:rPr>
            </w:pPr>
            <w:r w:rsidRPr="00BD4A5D">
              <w:rPr>
                <w:b w:val="0"/>
                <w:bCs/>
              </w:rPr>
              <w:t>Huntsville; CreateSpace, 2018.</w:t>
            </w:r>
          </w:p>
          <w:p w14:paraId="060B801E" w14:textId="77777777" w:rsidR="00BD4A5D" w:rsidRPr="00BD4A5D" w:rsidRDefault="00BD4A5D" w:rsidP="00BD4A5D">
            <w:pPr>
              <w:pStyle w:val="Heading4"/>
              <w:spacing w:line="240" w:lineRule="auto"/>
              <w:jc w:val="left"/>
              <w:rPr>
                <w:b w:val="0"/>
                <w:bCs/>
              </w:rPr>
            </w:pPr>
          </w:p>
          <w:p w14:paraId="023EB7D9" w14:textId="1BB00673" w:rsidR="00BD4A5D" w:rsidRDefault="00BD4A5D" w:rsidP="00BD4A5D">
            <w:pPr>
              <w:pStyle w:val="Heading4"/>
              <w:numPr>
                <w:ilvl w:val="0"/>
                <w:numId w:val="11"/>
              </w:numPr>
              <w:spacing w:line="240" w:lineRule="auto"/>
              <w:jc w:val="left"/>
              <w:rPr>
                <w:b w:val="0"/>
                <w:bCs/>
              </w:rPr>
            </w:pPr>
            <w:r w:rsidRPr="00BD4A5D">
              <w:rPr>
                <w:b w:val="0"/>
                <w:bCs/>
              </w:rPr>
              <w:t>A Surgeon’s Knot, Black Rose</w:t>
            </w:r>
            <w:r w:rsidR="00F0489C">
              <w:rPr>
                <w:b w:val="0"/>
                <w:bCs/>
              </w:rPr>
              <w:t xml:space="preserve"> </w:t>
            </w:r>
            <w:r w:rsidRPr="00BD4A5D">
              <w:rPr>
                <w:b w:val="0"/>
                <w:bCs/>
              </w:rPr>
              <w:t>Wr</w:t>
            </w:r>
            <w:r w:rsidR="00240F8D">
              <w:rPr>
                <w:b w:val="0"/>
                <w:bCs/>
              </w:rPr>
              <w:t>i</w:t>
            </w:r>
            <w:r w:rsidRPr="00BD4A5D">
              <w:rPr>
                <w:b w:val="0"/>
                <w:bCs/>
              </w:rPr>
              <w:t>ting</w:t>
            </w:r>
            <w:r w:rsidR="002B6027">
              <w:rPr>
                <w:b w:val="0"/>
                <w:bCs/>
              </w:rPr>
              <w:t>.</w:t>
            </w:r>
            <w:r w:rsidR="006B311B">
              <w:rPr>
                <w:b w:val="0"/>
                <w:bCs/>
              </w:rPr>
              <w:t xml:space="preserve"> Pencraft award winner 2020, medical thriller.</w:t>
            </w:r>
          </w:p>
          <w:p w14:paraId="2A88B88E" w14:textId="77777777" w:rsidR="002B6027" w:rsidRDefault="002B6027" w:rsidP="002B6027">
            <w:pPr>
              <w:pStyle w:val="Heading4"/>
              <w:spacing w:line="240" w:lineRule="auto"/>
              <w:ind w:left="720"/>
              <w:jc w:val="left"/>
              <w:rPr>
                <w:b w:val="0"/>
                <w:bCs/>
              </w:rPr>
            </w:pPr>
          </w:p>
          <w:p w14:paraId="5A5E8A60" w14:textId="22CC55FF" w:rsidR="002B6027" w:rsidRDefault="00240F8D" w:rsidP="00BD4A5D">
            <w:pPr>
              <w:pStyle w:val="Heading4"/>
              <w:numPr>
                <w:ilvl w:val="0"/>
                <w:numId w:val="11"/>
              </w:numPr>
              <w:spacing w:line="240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sweet amber; black rose writing</w:t>
            </w:r>
            <w:r w:rsidR="002B6027">
              <w:rPr>
                <w:b w:val="0"/>
                <w:bCs/>
              </w:rPr>
              <w:t xml:space="preserve"> release date 4/1/2021.</w:t>
            </w:r>
          </w:p>
          <w:p w14:paraId="639637FE" w14:textId="3819813C" w:rsidR="00240F8D" w:rsidRPr="002B6027" w:rsidRDefault="00240F8D" w:rsidP="002B6027">
            <w:pPr>
              <w:pStyle w:val="Heading4"/>
              <w:spacing w:line="240" w:lineRule="auto"/>
              <w:jc w:val="left"/>
              <w:rPr>
                <w:b w:val="0"/>
                <w:bCs/>
              </w:rPr>
            </w:pPr>
            <w:r w:rsidRPr="002B6027">
              <w:rPr>
                <w:b w:val="0"/>
                <w:bCs/>
              </w:rPr>
              <w:t>.</w:t>
            </w:r>
          </w:p>
          <w:p w14:paraId="0E3076BD" w14:textId="77777777" w:rsidR="0049038D" w:rsidRDefault="0049038D" w:rsidP="0049038D">
            <w:pPr>
              <w:pStyle w:val="ListParagraph"/>
              <w:rPr>
                <w:b/>
                <w:bCs/>
              </w:rPr>
            </w:pPr>
          </w:p>
          <w:p w14:paraId="1ED28B23" w14:textId="3CCEB68E" w:rsidR="0049038D" w:rsidRPr="0049038D" w:rsidRDefault="0049038D" w:rsidP="0049038D">
            <w:pPr>
              <w:pStyle w:val="Heading4"/>
              <w:spacing w:line="240" w:lineRule="auto"/>
            </w:pPr>
            <w:r>
              <w:t>SHORT STORIES</w:t>
            </w:r>
          </w:p>
          <w:p w14:paraId="3B1FB51B" w14:textId="77777777" w:rsidR="00BD4A5D" w:rsidRPr="00BD4A5D" w:rsidRDefault="00BD4A5D" w:rsidP="00BD4A5D">
            <w:pPr>
              <w:pStyle w:val="Heading4"/>
              <w:spacing w:line="240" w:lineRule="auto"/>
              <w:jc w:val="left"/>
              <w:rPr>
                <w:b w:val="0"/>
                <w:bCs/>
              </w:rPr>
            </w:pPr>
          </w:p>
          <w:p w14:paraId="4A73AC45" w14:textId="77777777" w:rsidR="00BD4A5D" w:rsidRPr="00BD4A5D" w:rsidRDefault="00BD4A5D" w:rsidP="00BD4A5D">
            <w:pPr>
              <w:pStyle w:val="Heading4"/>
              <w:numPr>
                <w:ilvl w:val="0"/>
                <w:numId w:val="11"/>
              </w:numPr>
              <w:spacing w:line="240" w:lineRule="auto"/>
              <w:jc w:val="left"/>
              <w:rPr>
                <w:b w:val="0"/>
                <w:bCs/>
              </w:rPr>
            </w:pPr>
            <w:r w:rsidRPr="00BD4A5D">
              <w:rPr>
                <w:b w:val="0"/>
                <w:bCs/>
              </w:rPr>
              <w:t>Cody, The Permanente Journal, Fall 2008, 12(4): 81-83.  May be viewed online at:  http://xnet.kp.org/permanentejournal/Fall08/cody.pdf</w:t>
            </w:r>
          </w:p>
          <w:p w14:paraId="52A4AD47" w14:textId="77777777" w:rsidR="00BD4A5D" w:rsidRPr="00BD4A5D" w:rsidRDefault="00BD4A5D" w:rsidP="00BD4A5D">
            <w:pPr>
              <w:pStyle w:val="Heading4"/>
              <w:spacing w:line="240" w:lineRule="auto"/>
              <w:jc w:val="left"/>
              <w:rPr>
                <w:b w:val="0"/>
                <w:bCs/>
              </w:rPr>
            </w:pPr>
          </w:p>
          <w:p w14:paraId="1298714F" w14:textId="77777777" w:rsidR="00BD4A5D" w:rsidRPr="00BD4A5D" w:rsidRDefault="00BD4A5D" w:rsidP="00BD4A5D">
            <w:pPr>
              <w:pStyle w:val="Heading4"/>
              <w:numPr>
                <w:ilvl w:val="0"/>
                <w:numId w:val="11"/>
              </w:numPr>
              <w:spacing w:line="240" w:lineRule="auto"/>
              <w:jc w:val="left"/>
              <w:rPr>
                <w:b w:val="0"/>
                <w:bCs/>
              </w:rPr>
            </w:pPr>
            <w:r w:rsidRPr="00BD4A5D">
              <w:rPr>
                <w:b w:val="0"/>
                <w:bCs/>
              </w:rPr>
              <w:t xml:space="preserve">Cody, Narrative Medicine </w:t>
            </w:r>
            <w:proofErr w:type="gramStart"/>
            <w:r w:rsidRPr="00BD4A5D">
              <w:rPr>
                <w:b w:val="0"/>
                <w:bCs/>
              </w:rPr>
              <w:t>Anthology,  3</w:t>
            </w:r>
            <w:proofErr w:type="gramEnd"/>
            <w:r w:rsidRPr="00BD4A5D">
              <w:rPr>
                <w:b w:val="0"/>
                <w:bCs/>
              </w:rPr>
              <w:t>rd edition, Permanente Press Book, page 92, http://thepermanentejournal.org</w:t>
            </w:r>
          </w:p>
          <w:p w14:paraId="7D3FA87B" w14:textId="77777777" w:rsidR="00BD4A5D" w:rsidRPr="00BD4A5D" w:rsidRDefault="00BD4A5D" w:rsidP="00BD4A5D">
            <w:pPr>
              <w:pStyle w:val="Heading4"/>
              <w:spacing w:line="240" w:lineRule="auto"/>
              <w:jc w:val="left"/>
              <w:rPr>
                <w:b w:val="0"/>
                <w:bCs/>
              </w:rPr>
            </w:pPr>
          </w:p>
          <w:p w14:paraId="0E2F6D26" w14:textId="77777777" w:rsidR="00BD4A5D" w:rsidRPr="00BD4A5D" w:rsidRDefault="00BD4A5D" w:rsidP="00BD4A5D">
            <w:pPr>
              <w:pStyle w:val="Heading4"/>
              <w:numPr>
                <w:ilvl w:val="0"/>
                <w:numId w:val="11"/>
              </w:numPr>
              <w:spacing w:line="240" w:lineRule="auto"/>
              <w:jc w:val="left"/>
              <w:rPr>
                <w:b w:val="0"/>
                <w:bCs/>
              </w:rPr>
            </w:pPr>
            <w:r w:rsidRPr="00BD4A5D">
              <w:rPr>
                <w:b w:val="0"/>
                <w:bCs/>
              </w:rPr>
              <w:t>Colic, The Permanente Journal, Fall 2008, 12(4): 84.  May be viewed online at: http://xnet.kp.org/permanentejournal/Fall08/colic.pd</w:t>
            </w:r>
          </w:p>
          <w:p w14:paraId="4C7B0506" w14:textId="77777777" w:rsidR="00BD4A5D" w:rsidRPr="00BD4A5D" w:rsidRDefault="00BD4A5D" w:rsidP="00BD4A5D">
            <w:pPr>
              <w:pStyle w:val="Heading4"/>
              <w:spacing w:line="240" w:lineRule="auto"/>
              <w:jc w:val="left"/>
              <w:rPr>
                <w:b w:val="0"/>
                <w:bCs/>
              </w:rPr>
            </w:pPr>
          </w:p>
          <w:p w14:paraId="267C9631" w14:textId="77777777" w:rsidR="00BD4A5D" w:rsidRPr="00BD4A5D" w:rsidRDefault="00BD4A5D" w:rsidP="00BD4A5D">
            <w:pPr>
              <w:pStyle w:val="Heading4"/>
              <w:numPr>
                <w:ilvl w:val="0"/>
                <w:numId w:val="11"/>
              </w:numPr>
              <w:spacing w:line="240" w:lineRule="auto"/>
              <w:jc w:val="left"/>
              <w:rPr>
                <w:b w:val="0"/>
                <w:bCs/>
              </w:rPr>
            </w:pPr>
            <w:r w:rsidRPr="00BD4A5D">
              <w:rPr>
                <w:b w:val="0"/>
                <w:bCs/>
              </w:rPr>
              <w:t>Flustrated, leaflet, Vol. 1, No. 1; The Permanente Press. May be viewed online at: http://xnet.kp.org/permanentejournal/leaflet/vol1iss1/vol1iss1.html</w:t>
            </w:r>
          </w:p>
          <w:p w14:paraId="149A9591" w14:textId="77777777" w:rsidR="00BD4A5D" w:rsidRPr="00BD4A5D" w:rsidRDefault="00BD4A5D" w:rsidP="00BD4A5D">
            <w:pPr>
              <w:pStyle w:val="Heading4"/>
              <w:spacing w:line="240" w:lineRule="auto"/>
              <w:jc w:val="left"/>
              <w:rPr>
                <w:b w:val="0"/>
                <w:bCs/>
              </w:rPr>
            </w:pPr>
          </w:p>
          <w:p w14:paraId="0968A542" w14:textId="77777777" w:rsidR="00BD4A5D" w:rsidRPr="00BD4A5D" w:rsidRDefault="00BD4A5D" w:rsidP="00BD4A5D">
            <w:pPr>
              <w:pStyle w:val="Heading4"/>
              <w:numPr>
                <w:ilvl w:val="0"/>
                <w:numId w:val="11"/>
              </w:numPr>
              <w:spacing w:line="240" w:lineRule="auto"/>
              <w:jc w:val="left"/>
              <w:rPr>
                <w:b w:val="0"/>
                <w:bCs/>
              </w:rPr>
            </w:pPr>
            <w:r w:rsidRPr="00BD4A5D">
              <w:rPr>
                <w:b w:val="0"/>
                <w:bCs/>
              </w:rPr>
              <w:t>Sundowner, Glimmertrain, Mar 2009.  May be viewed online at: http://lib.store.yahoo.net/lib/glimmertrain/09-March-FO-HONORABLE-MENTION-list.pdf</w:t>
            </w:r>
          </w:p>
          <w:p w14:paraId="0E9896B1" w14:textId="77777777" w:rsidR="00BD4A5D" w:rsidRPr="00BD4A5D" w:rsidRDefault="00BD4A5D" w:rsidP="00BD4A5D">
            <w:pPr>
              <w:pStyle w:val="Heading4"/>
              <w:spacing w:line="240" w:lineRule="auto"/>
              <w:jc w:val="left"/>
              <w:rPr>
                <w:b w:val="0"/>
                <w:bCs/>
              </w:rPr>
            </w:pPr>
          </w:p>
          <w:p w14:paraId="0ED9C33E" w14:textId="77777777" w:rsidR="00BD4A5D" w:rsidRPr="00BD4A5D" w:rsidRDefault="00BD4A5D" w:rsidP="00BD4A5D">
            <w:pPr>
              <w:pStyle w:val="Heading4"/>
              <w:numPr>
                <w:ilvl w:val="0"/>
                <w:numId w:val="11"/>
              </w:numPr>
              <w:spacing w:line="240" w:lineRule="auto"/>
              <w:jc w:val="left"/>
              <w:rPr>
                <w:b w:val="0"/>
                <w:bCs/>
              </w:rPr>
            </w:pPr>
            <w:r w:rsidRPr="00BD4A5D">
              <w:rPr>
                <w:b w:val="0"/>
                <w:bCs/>
              </w:rPr>
              <w:t>606 University, leaflet, Vol. 2, No. 1; The Permanente Press.  May be viewed online at:  http://xnet.kp.org/permanentejournal/leaflet/vol2iss1/vol2iss1.html</w:t>
            </w:r>
          </w:p>
          <w:p w14:paraId="5323EB2D" w14:textId="77777777" w:rsidR="00BD4A5D" w:rsidRPr="00BD4A5D" w:rsidRDefault="00BD4A5D" w:rsidP="00BD4A5D">
            <w:pPr>
              <w:pStyle w:val="Heading4"/>
              <w:spacing w:line="240" w:lineRule="auto"/>
              <w:jc w:val="left"/>
              <w:rPr>
                <w:b w:val="0"/>
                <w:bCs/>
              </w:rPr>
            </w:pPr>
          </w:p>
          <w:p w14:paraId="24020C65" w14:textId="77777777" w:rsidR="00BD4A5D" w:rsidRPr="00BD4A5D" w:rsidRDefault="00BD4A5D" w:rsidP="00BD4A5D">
            <w:pPr>
              <w:pStyle w:val="Heading4"/>
              <w:numPr>
                <w:ilvl w:val="0"/>
                <w:numId w:val="11"/>
              </w:numPr>
              <w:spacing w:line="240" w:lineRule="auto"/>
              <w:jc w:val="left"/>
              <w:rPr>
                <w:b w:val="0"/>
                <w:bCs/>
              </w:rPr>
            </w:pPr>
            <w:r w:rsidRPr="00BD4A5D">
              <w:rPr>
                <w:b w:val="0"/>
                <w:bCs/>
              </w:rPr>
              <w:t>The Elderly Couple, The Perm Journal; J 2019;23:15-088. DOI: https://doi.org/10.7812/TPP/15-088</w:t>
            </w:r>
          </w:p>
          <w:p w14:paraId="7DA23982" w14:textId="77777777" w:rsidR="00BD4A5D" w:rsidRPr="00BD4A5D" w:rsidRDefault="00BD4A5D" w:rsidP="00BD4A5D">
            <w:pPr>
              <w:pStyle w:val="Heading4"/>
              <w:spacing w:line="240" w:lineRule="auto"/>
              <w:jc w:val="left"/>
              <w:rPr>
                <w:b w:val="0"/>
                <w:bCs/>
              </w:rPr>
            </w:pPr>
          </w:p>
          <w:p w14:paraId="5385209E" w14:textId="77777777" w:rsidR="00BD4A5D" w:rsidRPr="00BD4A5D" w:rsidRDefault="00BD4A5D" w:rsidP="00BD4A5D">
            <w:pPr>
              <w:pStyle w:val="Heading4"/>
              <w:numPr>
                <w:ilvl w:val="0"/>
                <w:numId w:val="11"/>
              </w:numPr>
              <w:spacing w:line="240" w:lineRule="auto"/>
              <w:jc w:val="left"/>
              <w:rPr>
                <w:b w:val="0"/>
                <w:bCs/>
              </w:rPr>
            </w:pPr>
            <w:r w:rsidRPr="00BD4A5D">
              <w:rPr>
                <w:b w:val="0"/>
                <w:bCs/>
              </w:rPr>
              <w:t>Betrayal for Beauty, Twenty of Today’s Best Short Stories, To be published at Commonwealth Publisher, 2019.</w:t>
            </w:r>
          </w:p>
          <w:p w14:paraId="354138EC" w14:textId="77777777" w:rsidR="00BD4A5D" w:rsidRPr="00BD4A5D" w:rsidRDefault="00BD4A5D" w:rsidP="00BD4A5D">
            <w:pPr>
              <w:pStyle w:val="Heading4"/>
              <w:spacing w:line="240" w:lineRule="auto"/>
              <w:jc w:val="left"/>
              <w:rPr>
                <w:b w:val="0"/>
                <w:bCs/>
              </w:rPr>
            </w:pPr>
          </w:p>
          <w:p w14:paraId="22318250" w14:textId="77777777" w:rsidR="00BD4A5D" w:rsidRPr="00BD4A5D" w:rsidRDefault="00BD4A5D" w:rsidP="00BD4A5D">
            <w:pPr>
              <w:pStyle w:val="Heading4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bCs/>
              </w:rPr>
            </w:pPr>
            <w:r w:rsidRPr="00BD4A5D">
              <w:rPr>
                <w:b w:val="0"/>
                <w:bCs/>
              </w:rPr>
              <w:t>The Reluctant Prophet, Available online</w:t>
            </w:r>
          </w:p>
          <w:p w14:paraId="606102F7" w14:textId="77777777" w:rsidR="00BD4A5D" w:rsidRPr="00BD4A5D" w:rsidRDefault="00BD4A5D" w:rsidP="00BD4A5D">
            <w:pPr>
              <w:pStyle w:val="Heading4"/>
              <w:spacing w:line="240" w:lineRule="auto"/>
              <w:jc w:val="left"/>
              <w:rPr>
                <w:b w:val="0"/>
                <w:bCs/>
              </w:rPr>
            </w:pPr>
          </w:p>
          <w:p w14:paraId="04BB97A6" w14:textId="7CCB11E3" w:rsidR="00BD4A5D" w:rsidRDefault="00BD4A5D" w:rsidP="00BD4A5D">
            <w:pPr>
              <w:pStyle w:val="Heading4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bCs/>
              </w:rPr>
            </w:pPr>
            <w:r w:rsidRPr="00BD4A5D">
              <w:rPr>
                <w:b w:val="0"/>
                <w:bCs/>
              </w:rPr>
              <w:t xml:space="preserve">The Last Day-A Short Story, leaflet, Vol. 6, Issue 2, Prose; The Permanente Press. May be viewed online at: </w:t>
            </w:r>
            <w:hyperlink r:id="rId8" w:history="1">
              <w:r w:rsidR="00240F8D" w:rsidRPr="00D61133">
                <w:rPr>
                  <w:rStyle w:val="Hyperlink"/>
                  <w:b w:val="0"/>
                  <w:bCs/>
                </w:rPr>
                <w:t>http://www.leaflet-ejournal.org/archives-index/item/the-last-day</w:t>
              </w:r>
            </w:hyperlink>
          </w:p>
          <w:p w14:paraId="09943888" w14:textId="77777777" w:rsidR="00240F8D" w:rsidRDefault="00240F8D" w:rsidP="00240F8D">
            <w:pPr>
              <w:pStyle w:val="ListParagraph"/>
              <w:rPr>
                <w:b/>
                <w:bCs/>
              </w:rPr>
            </w:pPr>
          </w:p>
          <w:p w14:paraId="2ED51472" w14:textId="106E550D" w:rsidR="00240F8D" w:rsidRPr="00240F8D" w:rsidRDefault="00240F8D" w:rsidP="00240F8D">
            <w:pPr>
              <w:pStyle w:val="Heading4"/>
              <w:numPr>
                <w:ilvl w:val="0"/>
                <w:numId w:val="14"/>
              </w:numPr>
              <w:spacing w:line="480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lastRenderedPageBreak/>
              <w:t>The centurion</w:t>
            </w:r>
          </w:p>
          <w:p w14:paraId="7F16B1D4" w14:textId="61ED7C4E" w:rsidR="00240F8D" w:rsidRPr="00240F8D" w:rsidRDefault="00240F8D" w:rsidP="00240F8D">
            <w:pPr>
              <w:pStyle w:val="Heading4"/>
              <w:numPr>
                <w:ilvl w:val="0"/>
                <w:numId w:val="14"/>
              </w:numPr>
              <w:spacing w:line="480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lazarus come forth</w:t>
            </w:r>
          </w:p>
          <w:p w14:paraId="41B74B01" w14:textId="03FDC4A7" w:rsidR="00240F8D" w:rsidRPr="00240F8D" w:rsidRDefault="00240F8D" w:rsidP="00240F8D">
            <w:pPr>
              <w:pStyle w:val="Heading4"/>
              <w:numPr>
                <w:ilvl w:val="0"/>
                <w:numId w:val="14"/>
              </w:numPr>
              <w:spacing w:line="480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the forty-first day</w:t>
            </w:r>
          </w:p>
          <w:p w14:paraId="1DA828A9" w14:textId="2749EB86" w:rsidR="00240F8D" w:rsidRPr="00240F8D" w:rsidRDefault="00240F8D" w:rsidP="00240F8D">
            <w:pPr>
              <w:pStyle w:val="Heading4"/>
              <w:numPr>
                <w:ilvl w:val="0"/>
                <w:numId w:val="14"/>
              </w:numPr>
              <w:spacing w:line="480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the second thief</w:t>
            </w:r>
          </w:p>
          <w:p w14:paraId="6A39C265" w14:textId="249AA463" w:rsidR="001511F0" w:rsidRDefault="00240F8D" w:rsidP="00240F8D">
            <w:pPr>
              <w:pStyle w:val="Heading4"/>
              <w:numPr>
                <w:ilvl w:val="0"/>
                <w:numId w:val="14"/>
              </w:numPr>
              <w:spacing w:line="480" w:lineRule="auto"/>
              <w:jc w:val="left"/>
            </w:pPr>
            <w:r>
              <w:rPr>
                <w:b w:val="0"/>
                <w:bCs/>
              </w:rPr>
              <w:t>the great escape</w:t>
            </w:r>
          </w:p>
        </w:tc>
      </w:tr>
      <w:tr w:rsidR="001511F0" w14:paraId="3F22AE7E" w14:textId="77777777" w:rsidTr="0020100D">
        <w:tblPrEx>
          <w:tblCellMar>
            <w:left w:w="108" w:type="dxa"/>
            <w:right w:w="108" w:type="dxa"/>
          </w:tblCellMar>
        </w:tblPrEx>
        <w:tc>
          <w:tcPr>
            <w:tcW w:w="9936" w:type="dxa"/>
            <w:gridSpan w:val="3"/>
          </w:tcPr>
          <w:p w14:paraId="6957A243" w14:textId="77777777" w:rsidR="001511F0" w:rsidRPr="005152F2" w:rsidRDefault="00BD4A5D" w:rsidP="00532A66">
            <w:pPr>
              <w:pStyle w:val="Heading2"/>
            </w:pPr>
            <w:r>
              <w:lastRenderedPageBreak/>
              <w:t>presentations</w:t>
            </w:r>
          </w:p>
          <w:p w14:paraId="61F8C213" w14:textId="77777777" w:rsidR="00ED1594" w:rsidRPr="00ED1594" w:rsidRDefault="00ED1594" w:rsidP="00ED1594">
            <w:pPr>
              <w:pStyle w:val="Heading4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bCs/>
              </w:rPr>
            </w:pPr>
            <w:r w:rsidRPr="00ED1594">
              <w:rPr>
                <w:b w:val="0"/>
                <w:bCs/>
              </w:rPr>
              <w:t>Brain Metastasis from Prostatic Adenocarcinoma: Northern California Urologic Resident’s Association, 1984.</w:t>
            </w:r>
          </w:p>
          <w:p w14:paraId="1F3A35A9" w14:textId="77777777" w:rsidR="00ED1594" w:rsidRPr="00ED1594" w:rsidRDefault="00ED1594" w:rsidP="00ED1594">
            <w:pPr>
              <w:pStyle w:val="Heading4"/>
              <w:spacing w:line="240" w:lineRule="auto"/>
              <w:ind w:left="720"/>
              <w:jc w:val="left"/>
              <w:rPr>
                <w:b w:val="0"/>
                <w:bCs/>
              </w:rPr>
            </w:pPr>
          </w:p>
          <w:p w14:paraId="1729574F" w14:textId="77777777" w:rsidR="00ED1594" w:rsidRPr="00ED1594" w:rsidRDefault="00ED1594" w:rsidP="00ED1594">
            <w:pPr>
              <w:pStyle w:val="Heading4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bCs/>
              </w:rPr>
            </w:pPr>
            <w:r w:rsidRPr="00ED1594">
              <w:rPr>
                <w:b w:val="0"/>
                <w:bCs/>
              </w:rPr>
              <w:t>Mast Cell Involvement in Interstitial Cystitis: Northern California Urologic Resident’s Association, 1985.</w:t>
            </w:r>
          </w:p>
          <w:p w14:paraId="28072D0B" w14:textId="77777777" w:rsidR="00ED1594" w:rsidRPr="00ED1594" w:rsidRDefault="00ED1594" w:rsidP="00ED1594">
            <w:pPr>
              <w:pStyle w:val="Heading4"/>
              <w:spacing w:line="240" w:lineRule="auto"/>
              <w:ind w:left="720"/>
              <w:jc w:val="left"/>
              <w:rPr>
                <w:b w:val="0"/>
                <w:bCs/>
              </w:rPr>
            </w:pPr>
          </w:p>
          <w:p w14:paraId="3657D371" w14:textId="77777777" w:rsidR="00ED1594" w:rsidRPr="00ED1594" w:rsidRDefault="00ED1594" w:rsidP="00ED1594">
            <w:pPr>
              <w:pStyle w:val="Heading4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bCs/>
              </w:rPr>
            </w:pPr>
            <w:r w:rsidRPr="00ED1594">
              <w:rPr>
                <w:b w:val="0"/>
                <w:bCs/>
              </w:rPr>
              <w:t>Urinary Tract Infections: Grand Rounds- Kaiser Permanente Medical Group, Fontana, July 1988.</w:t>
            </w:r>
          </w:p>
          <w:p w14:paraId="625764B9" w14:textId="77777777" w:rsidR="00ED1594" w:rsidRPr="00ED1594" w:rsidRDefault="00ED1594" w:rsidP="00ED1594">
            <w:pPr>
              <w:pStyle w:val="Heading4"/>
              <w:spacing w:line="240" w:lineRule="auto"/>
              <w:ind w:left="720"/>
              <w:jc w:val="left"/>
              <w:rPr>
                <w:b w:val="0"/>
                <w:bCs/>
              </w:rPr>
            </w:pPr>
          </w:p>
          <w:p w14:paraId="4DC002C5" w14:textId="77777777" w:rsidR="00ED1594" w:rsidRPr="00ED1594" w:rsidRDefault="00ED1594" w:rsidP="00ED1594">
            <w:pPr>
              <w:pStyle w:val="Heading4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bCs/>
              </w:rPr>
            </w:pPr>
            <w:r w:rsidRPr="00ED1594">
              <w:rPr>
                <w:b w:val="0"/>
                <w:bCs/>
              </w:rPr>
              <w:t>Disseminated Intravascular Coagulation in Prostate Cancer: Western Section- American Urological Association, Scottsdale, Arizona, 1989.</w:t>
            </w:r>
          </w:p>
          <w:p w14:paraId="5A37192E" w14:textId="77777777" w:rsidR="00ED1594" w:rsidRPr="00ED1594" w:rsidRDefault="00ED1594" w:rsidP="00ED1594">
            <w:pPr>
              <w:pStyle w:val="Heading4"/>
              <w:spacing w:line="240" w:lineRule="auto"/>
              <w:ind w:left="720"/>
              <w:jc w:val="left"/>
              <w:rPr>
                <w:b w:val="0"/>
                <w:bCs/>
              </w:rPr>
            </w:pPr>
          </w:p>
          <w:p w14:paraId="0ECDDCD8" w14:textId="77777777" w:rsidR="00ED1594" w:rsidRPr="00ED1594" w:rsidRDefault="00ED1594" w:rsidP="00ED1594">
            <w:pPr>
              <w:pStyle w:val="Heading4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bCs/>
              </w:rPr>
            </w:pPr>
            <w:r w:rsidRPr="00ED1594">
              <w:rPr>
                <w:b w:val="0"/>
                <w:bCs/>
              </w:rPr>
              <w:t>Interstitial Cystitis is Associated with Intraurothelial Tamm-Horsfall Protein: American Urologic Association, Boston Massachusetts, 1989. (By Fowler)</w:t>
            </w:r>
          </w:p>
          <w:p w14:paraId="0A9E09DD" w14:textId="77777777" w:rsidR="00ED1594" w:rsidRPr="00ED1594" w:rsidRDefault="00ED1594" w:rsidP="00ED1594">
            <w:pPr>
              <w:pStyle w:val="Heading4"/>
              <w:spacing w:line="240" w:lineRule="auto"/>
              <w:ind w:left="720"/>
              <w:jc w:val="left"/>
              <w:rPr>
                <w:b w:val="0"/>
                <w:bCs/>
              </w:rPr>
            </w:pPr>
          </w:p>
          <w:p w14:paraId="6BED0A05" w14:textId="77777777" w:rsidR="00ED1594" w:rsidRPr="00ED1594" w:rsidRDefault="00ED1594" w:rsidP="00ED1594">
            <w:pPr>
              <w:pStyle w:val="Heading4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bCs/>
              </w:rPr>
            </w:pPr>
            <w:r w:rsidRPr="00ED1594">
              <w:rPr>
                <w:b w:val="0"/>
                <w:bCs/>
              </w:rPr>
              <w:t>Penile Prosthesis: Operating Room in Service- Kaiser Permanente Medical Center, Fontana, California. 1989.</w:t>
            </w:r>
          </w:p>
          <w:p w14:paraId="7FA65E7E" w14:textId="77777777" w:rsidR="00ED1594" w:rsidRPr="00ED1594" w:rsidRDefault="00ED1594" w:rsidP="00ED1594">
            <w:pPr>
              <w:pStyle w:val="Heading4"/>
              <w:spacing w:line="240" w:lineRule="auto"/>
              <w:ind w:left="720"/>
              <w:jc w:val="left"/>
              <w:rPr>
                <w:b w:val="0"/>
                <w:bCs/>
              </w:rPr>
            </w:pPr>
          </w:p>
          <w:p w14:paraId="2C841191" w14:textId="77777777" w:rsidR="00ED1594" w:rsidRPr="00ED1594" w:rsidRDefault="00ED1594" w:rsidP="00ED1594">
            <w:pPr>
              <w:pStyle w:val="Heading4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bCs/>
              </w:rPr>
            </w:pPr>
            <w:r w:rsidRPr="00ED1594">
              <w:rPr>
                <w:b w:val="0"/>
                <w:bCs/>
              </w:rPr>
              <w:t>Urinary Tract Infections: Grand Rounds- Kaiser Permanente Medical Group, Fontana, July 1989.</w:t>
            </w:r>
          </w:p>
          <w:p w14:paraId="61A2C303" w14:textId="77777777" w:rsidR="00ED1594" w:rsidRPr="00ED1594" w:rsidRDefault="00ED1594" w:rsidP="00ED1594">
            <w:pPr>
              <w:pStyle w:val="Heading4"/>
              <w:spacing w:line="240" w:lineRule="auto"/>
              <w:ind w:left="720"/>
              <w:jc w:val="left"/>
              <w:rPr>
                <w:b w:val="0"/>
                <w:bCs/>
              </w:rPr>
            </w:pPr>
          </w:p>
          <w:p w14:paraId="3C20340A" w14:textId="77777777" w:rsidR="00ED1594" w:rsidRPr="00ED1594" w:rsidRDefault="00ED1594" w:rsidP="00ED1594">
            <w:pPr>
              <w:pStyle w:val="Heading4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bCs/>
              </w:rPr>
            </w:pPr>
            <w:r w:rsidRPr="00ED1594">
              <w:rPr>
                <w:b w:val="0"/>
                <w:bCs/>
              </w:rPr>
              <w:t>The Evidence for Occult Bacterial Infections as a cause for Interstitial Cystitis: American Urologic Association, Dallas Texas, 1989.</w:t>
            </w:r>
          </w:p>
          <w:p w14:paraId="3A793754" w14:textId="77777777" w:rsidR="00ED1594" w:rsidRPr="00ED1594" w:rsidRDefault="00ED1594" w:rsidP="00ED1594">
            <w:pPr>
              <w:pStyle w:val="Heading4"/>
              <w:spacing w:line="240" w:lineRule="auto"/>
              <w:ind w:left="720"/>
              <w:jc w:val="left"/>
              <w:rPr>
                <w:b w:val="0"/>
                <w:bCs/>
              </w:rPr>
            </w:pPr>
          </w:p>
          <w:p w14:paraId="574C673C" w14:textId="77777777" w:rsidR="00ED1594" w:rsidRPr="00ED1594" w:rsidRDefault="00ED1594" w:rsidP="00ED1594">
            <w:pPr>
              <w:pStyle w:val="Heading4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bCs/>
              </w:rPr>
            </w:pPr>
            <w:r w:rsidRPr="00ED1594">
              <w:rPr>
                <w:b w:val="0"/>
                <w:bCs/>
              </w:rPr>
              <w:t>Female Urinary Tract Infections: Grand Rounds- Kaiser Permanente Medical Group, Riverside, California, February 1990.</w:t>
            </w:r>
          </w:p>
          <w:p w14:paraId="29213AD8" w14:textId="77777777" w:rsidR="00ED1594" w:rsidRPr="00ED1594" w:rsidRDefault="00ED1594" w:rsidP="00ED1594">
            <w:pPr>
              <w:pStyle w:val="Heading4"/>
              <w:spacing w:line="240" w:lineRule="auto"/>
              <w:ind w:left="720"/>
              <w:jc w:val="left"/>
              <w:rPr>
                <w:b w:val="0"/>
                <w:bCs/>
              </w:rPr>
            </w:pPr>
          </w:p>
          <w:p w14:paraId="7ADB4655" w14:textId="77777777" w:rsidR="00ED1594" w:rsidRPr="00ED1594" w:rsidRDefault="00ED1594" w:rsidP="00ED1594">
            <w:pPr>
              <w:pStyle w:val="Heading4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bCs/>
              </w:rPr>
            </w:pPr>
            <w:r w:rsidRPr="00ED1594">
              <w:rPr>
                <w:b w:val="0"/>
                <w:bCs/>
              </w:rPr>
              <w:t>Male Urinary Tract Infections: Grand Rounds- Kaiser Permanente Medical Group, Riverside, California, March 1990.</w:t>
            </w:r>
          </w:p>
          <w:p w14:paraId="4926313A" w14:textId="77777777" w:rsidR="00ED1594" w:rsidRPr="00ED1594" w:rsidRDefault="00ED1594" w:rsidP="00ED1594">
            <w:pPr>
              <w:pStyle w:val="Heading4"/>
              <w:spacing w:line="240" w:lineRule="auto"/>
              <w:ind w:left="720"/>
              <w:jc w:val="left"/>
              <w:rPr>
                <w:b w:val="0"/>
                <w:bCs/>
              </w:rPr>
            </w:pPr>
          </w:p>
          <w:p w14:paraId="593B4BC5" w14:textId="77777777" w:rsidR="00ED1594" w:rsidRPr="00ED1594" w:rsidRDefault="00ED1594" w:rsidP="00ED1594">
            <w:pPr>
              <w:pStyle w:val="Heading4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bCs/>
              </w:rPr>
            </w:pPr>
            <w:r w:rsidRPr="00ED1594">
              <w:rPr>
                <w:b w:val="0"/>
                <w:bCs/>
              </w:rPr>
              <w:t>Urinary Myotropic Substances in Interstitial Cystitis: American Urologic Association, New Orleans, Louisiana, 1990.</w:t>
            </w:r>
          </w:p>
          <w:p w14:paraId="52D6AC44" w14:textId="77777777" w:rsidR="00ED1594" w:rsidRPr="00ED1594" w:rsidRDefault="00ED1594" w:rsidP="00ED1594">
            <w:pPr>
              <w:pStyle w:val="Heading4"/>
              <w:spacing w:line="240" w:lineRule="auto"/>
              <w:ind w:left="720"/>
              <w:jc w:val="left"/>
              <w:rPr>
                <w:b w:val="0"/>
                <w:bCs/>
              </w:rPr>
            </w:pPr>
          </w:p>
          <w:p w14:paraId="109B9588" w14:textId="77777777" w:rsidR="00ED1594" w:rsidRPr="00ED1594" w:rsidRDefault="00ED1594" w:rsidP="00ED1594">
            <w:pPr>
              <w:pStyle w:val="Heading4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bCs/>
              </w:rPr>
            </w:pPr>
            <w:r w:rsidRPr="00ED1594">
              <w:rPr>
                <w:b w:val="0"/>
                <w:bCs/>
              </w:rPr>
              <w:t>The Histology of Interstitial Cystitis: American Urologic Association, New Orleans, Louisiana, 1990.</w:t>
            </w:r>
          </w:p>
          <w:p w14:paraId="3BC43A4E" w14:textId="77777777" w:rsidR="00ED1594" w:rsidRPr="00ED1594" w:rsidRDefault="00ED1594" w:rsidP="00ED1594">
            <w:pPr>
              <w:pStyle w:val="Heading4"/>
              <w:spacing w:line="240" w:lineRule="auto"/>
              <w:ind w:left="720"/>
              <w:jc w:val="left"/>
              <w:rPr>
                <w:b w:val="0"/>
                <w:bCs/>
              </w:rPr>
            </w:pPr>
          </w:p>
          <w:p w14:paraId="71FD8924" w14:textId="77777777" w:rsidR="00ED1594" w:rsidRPr="00ED1594" w:rsidRDefault="00ED1594" w:rsidP="00ED1594">
            <w:pPr>
              <w:pStyle w:val="Heading4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bCs/>
              </w:rPr>
            </w:pPr>
            <w:r w:rsidRPr="00ED1594">
              <w:rPr>
                <w:b w:val="0"/>
                <w:bCs/>
              </w:rPr>
              <w:t>Urothelial Collagen Type IV and Fibronectin in Interstitial Cystitis: American Urologic Association, New Orleans, Louisiana, 1990. (by Bhindsa)</w:t>
            </w:r>
          </w:p>
          <w:p w14:paraId="26831CDF" w14:textId="77777777" w:rsidR="00ED1594" w:rsidRPr="00ED1594" w:rsidRDefault="00ED1594" w:rsidP="00ED1594">
            <w:pPr>
              <w:pStyle w:val="Heading4"/>
              <w:spacing w:line="240" w:lineRule="auto"/>
              <w:ind w:left="720"/>
              <w:jc w:val="left"/>
              <w:rPr>
                <w:b w:val="0"/>
                <w:bCs/>
              </w:rPr>
            </w:pPr>
          </w:p>
          <w:p w14:paraId="0EF754FB" w14:textId="77777777" w:rsidR="00ED1594" w:rsidRPr="00ED1594" w:rsidRDefault="00ED1594" w:rsidP="00ED1594">
            <w:pPr>
              <w:pStyle w:val="Heading4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bCs/>
              </w:rPr>
            </w:pPr>
            <w:r w:rsidRPr="00ED1594">
              <w:rPr>
                <w:b w:val="0"/>
                <w:bCs/>
              </w:rPr>
              <w:t>Impotence: Transcriptionists, Kaiser Permanente Medical Group, Riverside, California, 1991.</w:t>
            </w:r>
          </w:p>
          <w:p w14:paraId="4183DCFA" w14:textId="77777777" w:rsidR="00ED1594" w:rsidRPr="00ED1594" w:rsidRDefault="00ED1594" w:rsidP="00ED1594">
            <w:pPr>
              <w:pStyle w:val="Heading4"/>
              <w:spacing w:line="240" w:lineRule="auto"/>
              <w:ind w:left="720"/>
              <w:jc w:val="left"/>
              <w:rPr>
                <w:b w:val="0"/>
                <w:bCs/>
              </w:rPr>
            </w:pPr>
          </w:p>
          <w:p w14:paraId="7AC13AB5" w14:textId="77777777" w:rsidR="00ED1594" w:rsidRPr="00ED1594" w:rsidRDefault="00ED1594" w:rsidP="00ED1594">
            <w:pPr>
              <w:pStyle w:val="Heading4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bCs/>
              </w:rPr>
            </w:pPr>
            <w:r w:rsidRPr="00ED1594">
              <w:rPr>
                <w:b w:val="0"/>
                <w:bCs/>
              </w:rPr>
              <w:lastRenderedPageBreak/>
              <w:t>Intravesical Lidocaine in Interstitial Cystitis: Poster Session, Western Section American Urologic Association, Maui Hawaii, 1992.</w:t>
            </w:r>
          </w:p>
          <w:p w14:paraId="61F6346D" w14:textId="77777777" w:rsidR="00ED1594" w:rsidRPr="00ED1594" w:rsidRDefault="00ED1594" w:rsidP="00ED1594">
            <w:pPr>
              <w:pStyle w:val="Heading4"/>
              <w:spacing w:line="240" w:lineRule="auto"/>
              <w:ind w:left="720"/>
              <w:jc w:val="left"/>
              <w:rPr>
                <w:b w:val="0"/>
                <w:bCs/>
              </w:rPr>
            </w:pPr>
          </w:p>
          <w:p w14:paraId="3D463169" w14:textId="77777777" w:rsidR="00ED1594" w:rsidRPr="00ED1594" w:rsidRDefault="00ED1594" w:rsidP="00ED1594">
            <w:pPr>
              <w:pStyle w:val="Heading4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bCs/>
              </w:rPr>
            </w:pPr>
            <w:r w:rsidRPr="00ED1594">
              <w:rPr>
                <w:b w:val="0"/>
                <w:bCs/>
              </w:rPr>
              <w:t>Allergy in Interstitial Cystitis: Poster Session, Western Section American Urologic Association, Seattle Washington, 1994.</w:t>
            </w:r>
          </w:p>
          <w:p w14:paraId="48E24DA1" w14:textId="77777777" w:rsidR="00ED1594" w:rsidRPr="00ED1594" w:rsidRDefault="00ED1594" w:rsidP="00ED1594">
            <w:pPr>
              <w:pStyle w:val="Heading4"/>
              <w:spacing w:line="240" w:lineRule="auto"/>
              <w:ind w:left="720"/>
              <w:jc w:val="left"/>
              <w:rPr>
                <w:b w:val="0"/>
                <w:bCs/>
              </w:rPr>
            </w:pPr>
          </w:p>
          <w:p w14:paraId="2CC8F414" w14:textId="77777777" w:rsidR="00ED1594" w:rsidRPr="00ED1594" w:rsidRDefault="00ED1594" w:rsidP="00ED1594">
            <w:pPr>
              <w:pStyle w:val="Heading4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bCs/>
              </w:rPr>
            </w:pPr>
            <w:r w:rsidRPr="00ED1594">
              <w:rPr>
                <w:b w:val="0"/>
                <w:bCs/>
              </w:rPr>
              <w:t>Control of the Lateral Prostatic Pedicles with a Stapling Device in Radical Retropubic Prostatectomy, Western Section American Urologic Association, Seattle Washington, 1994.</w:t>
            </w:r>
          </w:p>
          <w:p w14:paraId="34486DE5" w14:textId="77777777" w:rsidR="00ED1594" w:rsidRPr="00ED1594" w:rsidRDefault="00ED1594" w:rsidP="00ED1594">
            <w:pPr>
              <w:pStyle w:val="Heading4"/>
              <w:spacing w:line="240" w:lineRule="auto"/>
              <w:ind w:left="720"/>
              <w:jc w:val="left"/>
              <w:rPr>
                <w:b w:val="0"/>
                <w:bCs/>
              </w:rPr>
            </w:pPr>
          </w:p>
          <w:p w14:paraId="59ACC0BB" w14:textId="77777777" w:rsidR="00ED1594" w:rsidRPr="00ED1594" w:rsidRDefault="00ED1594" w:rsidP="00ED1594">
            <w:pPr>
              <w:pStyle w:val="Heading4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bCs/>
              </w:rPr>
            </w:pPr>
            <w:r w:rsidRPr="00ED1594">
              <w:rPr>
                <w:b w:val="0"/>
                <w:bCs/>
              </w:rPr>
              <w:t>Vasectomy, what one should know: Kaiser Permanente Medical Group, Riverside, California, periodic 1989-2004.</w:t>
            </w:r>
          </w:p>
          <w:p w14:paraId="536ABE44" w14:textId="77777777" w:rsidR="00ED1594" w:rsidRPr="00ED1594" w:rsidRDefault="00ED1594" w:rsidP="00ED1594">
            <w:pPr>
              <w:pStyle w:val="Heading4"/>
              <w:spacing w:line="240" w:lineRule="auto"/>
              <w:ind w:left="720"/>
              <w:jc w:val="left"/>
              <w:rPr>
                <w:b w:val="0"/>
                <w:bCs/>
              </w:rPr>
            </w:pPr>
          </w:p>
          <w:p w14:paraId="41122BF7" w14:textId="77777777" w:rsidR="00ED1594" w:rsidRPr="00ED1594" w:rsidRDefault="00ED1594" w:rsidP="00ED1594">
            <w:pPr>
              <w:pStyle w:val="Heading4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bCs/>
              </w:rPr>
            </w:pPr>
            <w:r w:rsidRPr="00ED1594">
              <w:rPr>
                <w:b w:val="0"/>
                <w:bCs/>
              </w:rPr>
              <w:t>Prostate Cancer, Natural History and Current Treatment Options, Prostate Cancer Support Group, Riverside California. August 1996.</w:t>
            </w:r>
          </w:p>
          <w:p w14:paraId="712D86D5" w14:textId="77777777" w:rsidR="00ED1594" w:rsidRPr="00ED1594" w:rsidRDefault="00ED1594" w:rsidP="00ED1594">
            <w:pPr>
              <w:pStyle w:val="Heading4"/>
              <w:spacing w:line="240" w:lineRule="auto"/>
              <w:ind w:left="720"/>
              <w:jc w:val="left"/>
              <w:rPr>
                <w:b w:val="0"/>
                <w:bCs/>
              </w:rPr>
            </w:pPr>
          </w:p>
          <w:p w14:paraId="7A9A8CFD" w14:textId="77777777" w:rsidR="00ED1594" w:rsidRPr="00ED1594" w:rsidRDefault="00ED1594" w:rsidP="00ED1594">
            <w:pPr>
              <w:pStyle w:val="Heading4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bCs/>
              </w:rPr>
            </w:pPr>
            <w:r w:rsidRPr="00ED1594">
              <w:rPr>
                <w:b w:val="0"/>
                <w:bCs/>
              </w:rPr>
              <w:t>Prostate Cancer, Natural History and Current Treatment Options, Prostate Cancer Support Group, Fontana California. August 1996.</w:t>
            </w:r>
          </w:p>
          <w:p w14:paraId="161FD09B" w14:textId="77777777" w:rsidR="00ED1594" w:rsidRPr="00ED1594" w:rsidRDefault="00ED1594" w:rsidP="00ED1594">
            <w:pPr>
              <w:pStyle w:val="Heading4"/>
              <w:spacing w:line="240" w:lineRule="auto"/>
              <w:ind w:left="720"/>
              <w:jc w:val="left"/>
              <w:rPr>
                <w:b w:val="0"/>
                <w:bCs/>
              </w:rPr>
            </w:pPr>
          </w:p>
          <w:p w14:paraId="5D92862D" w14:textId="77777777" w:rsidR="00ED1594" w:rsidRPr="00ED1594" w:rsidRDefault="00ED1594" w:rsidP="00ED1594">
            <w:pPr>
              <w:pStyle w:val="Heading4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bCs/>
              </w:rPr>
            </w:pPr>
            <w:r w:rsidRPr="00ED1594">
              <w:rPr>
                <w:b w:val="0"/>
                <w:bCs/>
              </w:rPr>
              <w:t>Erectile Dysfunction for the Primary Care Physician, Southern California Academy of Family Practice, Redlands California. April 1997.</w:t>
            </w:r>
          </w:p>
          <w:p w14:paraId="59324B35" w14:textId="77777777" w:rsidR="00ED1594" w:rsidRPr="00ED1594" w:rsidRDefault="00ED1594" w:rsidP="00ED1594">
            <w:pPr>
              <w:pStyle w:val="Heading4"/>
              <w:spacing w:line="240" w:lineRule="auto"/>
              <w:ind w:left="720"/>
              <w:jc w:val="left"/>
              <w:rPr>
                <w:b w:val="0"/>
                <w:bCs/>
              </w:rPr>
            </w:pPr>
          </w:p>
          <w:p w14:paraId="797C0871" w14:textId="77777777" w:rsidR="00ED1594" w:rsidRPr="00ED1594" w:rsidRDefault="00ED1594" w:rsidP="00ED1594">
            <w:pPr>
              <w:pStyle w:val="Heading4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bCs/>
              </w:rPr>
            </w:pPr>
            <w:r w:rsidRPr="00ED1594">
              <w:rPr>
                <w:b w:val="0"/>
                <w:bCs/>
              </w:rPr>
              <w:t>Erectile Dysfunction for the Primary Care Physician, Grand Rounds-Southern California Permanente Medical Center, Riverside California. October 1997.</w:t>
            </w:r>
          </w:p>
          <w:p w14:paraId="265CCF3D" w14:textId="77777777" w:rsidR="00ED1594" w:rsidRPr="00ED1594" w:rsidRDefault="00ED1594" w:rsidP="00ED1594">
            <w:pPr>
              <w:pStyle w:val="Heading4"/>
              <w:spacing w:line="240" w:lineRule="auto"/>
              <w:ind w:left="720"/>
              <w:jc w:val="left"/>
              <w:rPr>
                <w:b w:val="0"/>
                <w:bCs/>
              </w:rPr>
            </w:pPr>
          </w:p>
          <w:p w14:paraId="5187181F" w14:textId="77777777" w:rsidR="00ED1594" w:rsidRPr="00ED1594" w:rsidRDefault="00ED1594" w:rsidP="00ED1594">
            <w:pPr>
              <w:pStyle w:val="Heading4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bCs/>
              </w:rPr>
            </w:pPr>
            <w:r w:rsidRPr="00ED1594">
              <w:rPr>
                <w:b w:val="0"/>
                <w:bCs/>
              </w:rPr>
              <w:t>Prostate Cancer, The Enigmatic Disease, Prostate Cancer Support Group, Riverside California, July 1995.</w:t>
            </w:r>
          </w:p>
          <w:p w14:paraId="46B5499C" w14:textId="77777777" w:rsidR="00ED1594" w:rsidRPr="00ED1594" w:rsidRDefault="00ED1594" w:rsidP="00ED1594">
            <w:pPr>
              <w:pStyle w:val="Heading4"/>
              <w:spacing w:line="240" w:lineRule="auto"/>
              <w:ind w:left="720"/>
              <w:jc w:val="left"/>
              <w:rPr>
                <w:b w:val="0"/>
                <w:bCs/>
              </w:rPr>
            </w:pPr>
          </w:p>
          <w:p w14:paraId="33D5B22D" w14:textId="77777777" w:rsidR="00ED1594" w:rsidRPr="00ED1594" w:rsidRDefault="00ED1594" w:rsidP="00ED1594">
            <w:pPr>
              <w:pStyle w:val="Heading4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bCs/>
              </w:rPr>
            </w:pPr>
            <w:r w:rsidRPr="00ED1594">
              <w:rPr>
                <w:b w:val="0"/>
                <w:bCs/>
              </w:rPr>
              <w:t>Erectile Dysfunction Seminar, Kaiser Permanente Medical Group, Riverside, California periodic 1995- 2004.</w:t>
            </w:r>
          </w:p>
          <w:p w14:paraId="28212D49" w14:textId="77777777" w:rsidR="00ED1594" w:rsidRPr="00ED1594" w:rsidRDefault="00ED1594" w:rsidP="00ED1594">
            <w:pPr>
              <w:pStyle w:val="Heading4"/>
              <w:spacing w:line="240" w:lineRule="auto"/>
              <w:ind w:left="720"/>
              <w:jc w:val="left"/>
              <w:rPr>
                <w:b w:val="0"/>
                <w:bCs/>
              </w:rPr>
            </w:pPr>
          </w:p>
          <w:p w14:paraId="1BD30132" w14:textId="77777777" w:rsidR="00ED1594" w:rsidRPr="00ED1594" w:rsidRDefault="00ED1594" w:rsidP="00ED1594">
            <w:pPr>
              <w:pStyle w:val="Heading4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bCs/>
              </w:rPr>
            </w:pPr>
            <w:r w:rsidRPr="00ED1594">
              <w:rPr>
                <w:b w:val="0"/>
                <w:bCs/>
              </w:rPr>
              <w:t>A Physician Writer’s view of Writing, Kaiser Permanente Medical Group Wellness meeting, Squaw Valley, March 7, 2015.</w:t>
            </w:r>
          </w:p>
          <w:p w14:paraId="08E18D12" w14:textId="77777777" w:rsidR="00ED1594" w:rsidRPr="00ED1594" w:rsidRDefault="00ED1594" w:rsidP="00ED1594">
            <w:pPr>
              <w:pStyle w:val="Heading4"/>
              <w:spacing w:line="240" w:lineRule="auto"/>
              <w:ind w:left="720"/>
              <w:jc w:val="left"/>
              <w:rPr>
                <w:b w:val="0"/>
                <w:bCs/>
              </w:rPr>
            </w:pPr>
          </w:p>
          <w:p w14:paraId="4FED9DF7" w14:textId="77777777" w:rsidR="00ED1594" w:rsidRPr="00ED1594" w:rsidRDefault="00ED1594" w:rsidP="00ED1594">
            <w:pPr>
              <w:pStyle w:val="Heading4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bCs/>
              </w:rPr>
            </w:pPr>
            <w:r w:rsidRPr="00ED1594">
              <w:rPr>
                <w:b w:val="0"/>
                <w:bCs/>
              </w:rPr>
              <w:t>Physician Burnout and Suicide in the Practice of Medicine, University of California, Riverside, September 16, 2016.</w:t>
            </w:r>
          </w:p>
          <w:p w14:paraId="69D1EFEF" w14:textId="77777777" w:rsidR="00ED1594" w:rsidRPr="00ED1594" w:rsidRDefault="00ED1594" w:rsidP="00ED1594">
            <w:pPr>
              <w:pStyle w:val="Heading4"/>
              <w:spacing w:line="240" w:lineRule="auto"/>
              <w:ind w:left="720"/>
              <w:jc w:val="left"/>
              <w:rPr>
                <w:b w:val="0"/>
                <w:bCs/>
              </w:rPr>
            </w:pPr>
          </w:p>
          <w:p w14:paraId="35EE908C" w14:textId="77777777" w:rsidR="00ED1594" w:rsidRPr="00ED1594" w:rsidRDefault="00ED1594" w:rsidP="00ED1594">
            <w:pPr>
              <w:pStyle w:val="Heading4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bCs/>
              </w:rPr>
            </w:pPr>
            <w:r w:rsidRPr="00ED1594">
              <w:rPr>
                <w:b w:val="0"/>
                <w:bCs/>
              </w:rPr>
              <w:t>Physician Burnout and Suicide in the Practice of Medicine, University of California, Riverside, October 3, 2016.</w:t>
            </w:r>
          </w:p>
          <w:p w14:paraId="1C2C13D8" w14:textId="77777777" w:rsidR="00ED1594" w:rsidRPr="00ED1594" w:rsidRDefault="00ED1594" w:rsidP="00ED1594">
            <w:pPr>
              <w:pStyle w:val="Heading4"/>
              <w:spacing w:line="240" w:lineRule="auto"/>
              <w:ind w:left="720"/>
              <w:jc w:val="left"/>
              <w:rPr>
                <w:b w:val="0"/>
                <w:bCs/>
              </w:rPr>
            </w:pPr>
          </w:p>
          <w:p w14:paraId="6201F5CC" w14:textId="77777777" w:rsidR="00ED1594" w:rsidRPr="00ED1594" w:rsidRDefault="00ED1594" w:rsidP="00ED1594">
            <w:pPr>
              <w:pStyle w:val="Heading4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bCs/>
              </w:rPr>
            </w:pPr>
            <w:r w:rsidRPr="00ED1594">
              <w:rPr>
                <w:b w:val="0"/>
                <w:bCs/>
              </w:rPr>
              <w:t>Physician Burnout and Suicide in the Practice of Medicine, University of California, Riverside, February 13, 2017.</w:t>
            </w:r>
          </w:p>
          <w:p w14:paraId="003F7306" w14:textId="77777777" w:rsidR="00ED1594" w:rsidRPr="00ED1594" w:rsidRDefault="00ED1594" w:rsidP="00ED1594">
            <w:pPr>
              <w:pStyle w:val="Heading4"/>
              <w:spacing w:line="240" w:lineRule="auto"/>
              <w:ind w:left="720"/>
              <w:jc w:val="left"/>
              <w:rPr>
                <w:b w:val="0"/>
                <w:bCs/>
              </w:rPr>
            </w:pPr>
          </w:p>
          <w:p w14:paraId="1D2C4D7A" w14:textId="77777777" w:rsidR="00ED1594" w:rsidRPr="00ED1594" w:rsidRDefault="00ED1594" w:rsidP="00ED1594">
            <w:pPr>
              <w:pStyle w:val="Heading4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bCs/>
              </w:rPr>
            </w:pPr>
            <w:r w:rsidRPr="00ED1594">
              <w:rPr>
                <w:b w:val="0"/>
                <w:bCs/>
              </w:rPr>
              <w:t>Physician Burnout and Suicide in the Practice of Medicine, Kaiser Permanente South Bay Medical Center Physician Diversity Symposium, Carson California, September 12, 2018.</w:t>
            </w:r>
          </w:p>
          <w:p w14:paraId="47A4FFD0" w14:textId="77777777" w:rsidR="00ED1594" w:rsidRPr="00ED1594" w:rsidRDefault="00ED1594" w:rsidP="00ED1594">
            <w:pPr>
              <w:pStyle w:val="Heading4"/>
              <w:spacing w:line="240" w:lineRule="auto"/>
              <w:ind w:left="720"/>
              <w:jc w:val="left"/>
              <w:rPr>
                <w:b w:val="0"/>
                <w:bCs/>
              </w:rPr>
            </w:pPr>
          </w:p>
          <w:p w14:paraId="1FF6A329" w14:textId="77777777" w:rsidR="00ED1594" w:rsidRPr="00ED1594" w:rsidRDefault="00ED1594" w:rsidP="00ED1594">
            <w:pPr>
              <w:pStyle w:val="Heading4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bCs/>
              </w:rPr>
            </w:pPr>
            <w:r w:rsidRPr="00ED1594">
              <w:rPr>
                <w:b w:val="0"/>
                <w:bCs/>
              </w:rPr>
              <w:lastRenderedPageBreak/>
              <w:t xml:space="preserve">Physician Burnout and Suicide in the Practice of Medicine, UCLA Radiation Oncology Department, Westwood California, January 25, 2019. </w:t>
            </w:r>
          </w:p>
          <w:p w14:paraId="53DE1224" w14:textId="77777777" w:rsidR="00ED1594" w:rsidRPr="00ED1594" w:rsidRDefault="00ED1594" w:rsidP="00ED1594">
            <w:pPr>
              <w:pStyle w:val="Heading4"/>
              <w:spacing w:line="240" w:lineRule="auto"/>
              <w:ind w:left="720"/>
              <w:jc w:val="left"/>
              <w:rPr>
                <w:b w:val="0"/>
                <w:bCs/>
              </w:rPr>
            </w:pPr>
          </w:p>
          <w:p w14:paraId="096ADC67" w14:textId="77777777" w:rsidR="00ED1594" w:rsidRPr="00ED1594" w:rsidRDefault="00ED1594" w:rsidP="00ED1594">
            <w:pPr>
              <w:pStyle w:val="Heading4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bCs/>
              </w:rPr>
            </w:pPr>
            <w:r w:rsidRPr="00ED1594">
              <w:rPr>
                <w:b w:val="0"/>
                <w:bCs/>
              </w:rPr>
              <w:t>Physician Burnout and Suicide in the Practice of Medicine, Second Victim Committee, Southern California Permanente Medical Group, Pasadena California, April 30, 2019.</w:t>
            </w:r>
          </w:p>
          <w:p w14:paraId="63960F6B" w14:textId="77777777" w:rsidR="00ED1594" w:rsidRPr="00ED1594" w:rsidRDefault="00ED1594" w:rsidP="00ED1594">
            <w:pPr>
              <w:pStyle w:val="Heading4"/>
              <w:spacing w:line="240" w:lineRule="auto"/>
              <w:ind w:left="720"/>
              <w:jc w:val="left"/>
              <w:rPr>
                <w:b w:val="0"/>
                <w:bCs/>
              </w:rPr>
            </w:pPr>
          </w:p>
          <w:p w14:paraId="0EDA57F6" w14:textId="77777777" w:rsidR="00ED1594" w:rsidRPr="00ED1594" w:rsidRDefault="00ED1594" w:rsidP="00ED1594">
            <w:pPr>
              <w:pStyle w:val="Heading4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bCs/>
              </w:rPr>
            </w:pPr>
            <w:r w:rsidRPr="00ED1594">
              <w:rPr>
                <w:b w:val="0"/>
                <w:bCs/>
              </w:rPr>
              <w:t>Physician Burnout and Suicide in Medical Practice, National Suicide Prevention week. University of California, Riverside, September 13, 2019.</w:t>
            </w:r>
          </w:p>
          <w:p w14:paraId="696D34E8" w14:textId="77777777" w:rsidR="00ED1594" w:rsidRPr="00ED1594" w:rsidRDefault="00ED1594" w:rsidP="00ED1594">
            <w:pPr>
              <w:pStyle w:val="Heading4"/>
              <w:spacing w:line="240" w:lineRule="auto"/>
              <w:ind w:left="720"/>
              <w:jc w:val="left"/>
              <w:rPr>
                <w:b w:val="0"/>
                <w:bCs/>
              </w:rPr>
            </w:pPr>
          </w:p>
          <w:p w14:paraId="1D939F7F" w14:textId="77777777" w:rsidR="00ED1594" w:rsidRPr="00ED1594" w:rsidRDefault="00ED1594" w:rsidP="00ED1594">
            <w:pPr>
              <w:pStyle w:val="Heading4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bCs/>
              </w:rPr>
            </w:pPr>
            <w:r w:rsidRPr="00ED1594">
              <w:rPr>
                <w:b w:val="0"/>
                <w:bCs/>
              </w:rPr>
              <w:t>Physician Burnout and Suicide in Medical Practice, University of California, Riverside, Desert Regional Medical Center, Palm Springs, California, 9/25/2019.</w:t>
            </w:r>
          </w:p>
          <w:p w14:paraId="435A7E3D" w14:textId="77777777" w:rsidR="00ED1594" w:rsidRPr="00ED1594" w:rsidRDefault="00ED1594" w:rsidP="00ED1594">
            <w:pPr>
              <w:pStyle w:val="Heading4"/>
              <w:spacing w:line="240" w:lineRule="auto"/>
              <w:ind w:left="720"/>
              <w:jc w:val="left"/>
              <w:rPr>
                <w:b w:val="0"/>
                <w:bCs/>
              </w:rPr>
            </w:pPr>
          </w:p>
          <w:p w14:paraId="764BB718" w14:textId="0D5FB4DA" w:rsidR="00F0489C" w:rsidRDefault="00ED1594" w:rsidP="00F0489C">
            <w:pPr>
              <w:pStyle w:val="Heading4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bCs/>
              </w:rPr>
            </w:pPr>
            <w:r w:rsidRPr="00ED1594">
              <w:rPr>
                <w:b w:val="0"/>
                <w:bCs/>
              </w:rPr>
              <w:t xml:space="preserve">Livid Experience with Suicidality with Dr. Lynes and Dr. Myers, Podcast at </w:t>
            </w:r>
            <w:r w:rsidR="00183A5A" w:rsidRPr="00183A5A">
              <w:rPr>
                <w:b w:val="0"/>
                <w:bCs/>
              </w:rPr>
              <w:t xml:space="preserve">https://www.mdedge.com/podcasts/psychcast/lived-experience-suicidality-dr-lynes-and-dr-myers </w:t>
            </w:r>
            <w:r w:rsidR="00F0489C">
              <w:rPr>
                <w:b w:val="0"/>
                <w:bCs/>
              </w:rPr>
              <w:t>2/21/2020</w:t>
            </w:r>
          </w:p>
          <w:p w14:paraId="025472E4" w14:textId="77777777" w:rsidR="00F0489C" w:rsidRPr="00F0489C" w:rsidRDefault="00F0489C" w:rsidP="00F0489C">
            <w:pPr>
              <w:pStyle w:val="Heading4"/>
              <w:spacing w:line="240" w:lineRule="auto"/>
              <w:jc w:val="left"/>
              <w:rPr>
                <w:b w:val="0"/>
                <w:bCs/>
              </w:rPr>
            </w:pPr>
          </w:p>
          <w:p w14:paraId="63677963" w14:textId="314BE48F" w:rsidR="00A62CF1" w:rsidRPr="00331FBF" w:rsidRDefault="00F0489C" w:rsidP="00331FBF">
            <w:pPr>
              <w:pStyle w:val="Heading4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Physician’s suicide webinar, American Psychiatric association/american college of emergency physicians, </w:t>
            </w:r>
            <w:hyperlink r:id="rId9" w:history="1">
              <w:r w:rsidR="0053500D" w:rsidRPr="000238A9">
                <w:rPr>
                  <w:rStyle w:val="Hyperlink"/>
                  <w:b w:val="0"/>
                  <w:bCs/>
                </w:rPr>
                <w:t>https://www.mdedge.com/podcasts/psychcast/lived-experience-suicidality-dr-lynes-and-dr-myers</w:t>
              </w:r>
            </w:hyperlink>
            <w:r w:rsidR="0053500D">
              <w:rPr>
                <w:b w:val="0"/>
                <w:bCs/>
              </w:rPr>
              <w:t xml:space="preserve"> , </w:t>
            </w:r>
            <w:r>
              <w:rPr>
                <w:b w:val="0"/>
                <w:bCs/>
              </w:rPr>
              <w:t>6/23/2020.</w:t>
            </w:r>
          </w:p>
          <w:p w14:paraId="62C8806F" w14:textId="77777777" w:rsidR="00331FBF" w:rsidRDefault="00331FBF" w:rsidP="00331FBF">
            <w:pPr>
              <w:pStyle w:val="Heading4"/>
              <w:spacing w:line="240" w:lineRule="auto"/>
              <w:ind w:left="720"/>
              <w:jc w:val="left"/>
              <w:rPr>
                <w:b w:val="0"/>
                <w:bCs/>
              </w:rPr>
            </w:pPr>
          </w:p>
          <w:p w14:paraId="29DD1DB3" w14:textId="464456E0" w:rsidR="0053500D" w:rsidRDefault="00A62CF1" w:rsidP="00331FBF">
            <w:pPr>
              <w:pStyle w:val="Heading4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Hope rising for suicide prevention virtual summit, hope for physician suicide, 9/26/2020.</w:t>
            </w:r>
          </w:p>
          <w:p w14:paraId="46C5A2FF" w14:textId="77777777" w:rsidR="00331FBF" w:rsidRPr="00331FBF" w:rsidRDefault="00331FBF" w:rsidP="00331FBF">
            <w:pPr>
              <w:pStyle w:val="Heading4"/>
              <w:spacing w:line="240" w:lineRule="auto"/>
              <w:jc w:val="left"/>
              <w:rPr>
                <w:b w:val="0"/>
                <w:bCs/>
              </w:rPr>
            </w:pPr>
          </w:p>
          <w:p w14:paraId="000301AD" w14:textId="001315F6" w:rsidR="00B7628E" w:rsidRDefault="0053500D" w:rsidP="00B7628E">
            <w:pPr>
              <w:pStyle w:val="Heading4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Riverside County Medical Association—Physician’s WellBeing Virtual Conference, </w:t>
            </w:r>
            <w:hyperlink r:id="rId10" w:history="1">
              <w:r w:rsidR="003015F2" w:rsidRPr="008A5E07">
                <w:rPr>
                  <w:rStyle w:val="Hyperlink"/>
                  <w:b w:val="0"/>
                  <w:bCs/>
                </w:rPr>
                <w:t>http://www.rcmadocs.org/pwblive</w:t>
              </w:r>
            </w:hyperlink>
            <w:r w:rsidR="003015F2">
              <w:rPr>
                <w:b w:val="0"/>
                <w:bCs/>
              </w:rPr>
              <w:t xml:space="preserve">, </w:t>
            </w:r>
            <w:r>
              <w:rPr>
                <w:b w:val="0"/>
                <w:bCs/>
              </w:rPr>
              <w:t>10/30/2020.</w:t>
            </w:r>
          </w:p>
          <w:p w14:paraId="773E2973" w14:textId="77777777" w:rsidR="00B7628E" w:rsidRPr="00B7628E" w:rsidRDefault="00B7628E" w:rsidP="00B7628E">
            <w:pPr>
              <w:pStyle w:val="Heading4"/>
              <w:spacing w:line="240" w:lineRule="auto"/>
              <w:jc w:val="left"/>
              <w:rPr>
                <w:b w:val="0"/>
                <w:bCs/>
              </w:rPr>
            </w:pPr>
          </w:p>
          <w:p w14:paraId="64426270" w14:textId="09CFE181" w:rsidR="00B7628E" w:rsidRPr="00B7628E" w:rsidRDefault="00B7628E" w:rsidP="00B7628E">
            <w:pPr>
              <w:pStyle w:val="Heading4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bCs/>
              </w:rPr>
            </w:pPr>
            <w:r w:rsidRPr="00B7628E">
              <w:rPr>
                <w:b w:val="0"/>
              </w:rPr>
              <w:t>American Psychiatric Association—2021 annual meeting</w:t>
            </w:r>
            <w:r w:rsidRPr="00B7628E">
              <w:rPr>
                <w:bCs/>
              </w:rPr>
              <w:t xml:space="preserve">, </w:t>
            </w:r>
            <w:r w:rsidRPr="00B7628E">
              <w:rPr>
                <w:rFonts w:ascii="Helvetica" w:hAnsi="Helvetica"/>
                <w:b w:val="0"/>
                <w:bCs/>
                <w:color w:val="606060"/>
                <w:sz w:val="23"/>
                <w:szCs w:val="23"/>
                <w:shd w:val="clear" w:color="auto" w:fill="FFFFFF"/>
              </w:rPr>
              <w:t>The Suicidal Physician</w:t>
            </w:r>
            <w:r w:rsidRPr="00B7628E">
              <w:rPr>
                <w:rFonts w:ascii="Helvetica" w:hAnsi="Helvetica"/>
                <w:b w:val="0"/>
                <w:bCs/>
                <w:color w:val="606060"/>
                <w:sz w:val="23"/>
                <w:szCs w:val="23"/>
              </w:rPr>
              <w:t>:</w:t>
            </w:r>
            <w:r w:rsidRPr="00B7628E">
              <w:rPr>
                <w:rStyle w:val="apple-converted-space"/>
                <w:rFonts w:ascii="Helvetica" w:hAnsi="Helvetica"/>
                <w:b w:val="0"/>
                <w:bCs/>
                <w:color w:val="606060"/>
                <w:sz w:val="23"/>
                <w:szCs w:val="23"/>
                <w:shd w:val="clear" w:color="auto" w:fill="FFFFFF"/>
              </w:rPr>
              <w:t> </w:t>
            </w:r>
            <w:r w:rsidRPr="00B7628E">
              <w:rPr>
                <w:rFonts w:ascii="Helvetica" w:hAnsi="Helvetica"/>
                <w:b w:val="0"/>
                <w:bCs/>
                <w:color w:val="606060"/>
                <w:sz w:val="23"/>
                <w:szCs w:val="23"/>
                <w:shd w:val="clear" w:color="auto" w:fill="FFFFFF"/>
              </w:rPr>
              <w:t>Narratives from a Physician Who Survived and the Physician Widow of One Who Did Not</w:t>
            </w:r>
            <w:r>
              <w:rPr>
                <w:rFonts w:ascii="Helvetica" w:hAnsi="Helvetica"/>
                <w:b w:val="0"/>
                <w:bCs/>
                <w:color w:val="606060"/>
                <w:sz w:val="23"/>
                <w:szCs w:val="23"/>
                <w:shd w:val="clear" w:color="auto" w:fill="FFFFFF"/>
              </w:rPr>
              <w:t>, recorded 1/4/2021.</w:t>
            </w:r>
          </w:p>
          <w:p w14:paraId="348412D4" w14:textId="61C74032" w:rsidR="00B7628E" w:rsidRDefault="00B7628E" w:rsidP="00B7628E">
            <w:pPr>
              <w:pStyle w:val="Heading4"/>
              <w:spacing w:line="240" w:lineRule="auto"/>
              <w:ind w:left="720"/>
              <w:jc w:val="left"/>
              <w:rPr>
                <w:b w:val="0"/>
                <w:bCs/>
              </w:rPr>
            </w:pPr>
          </w:p>
          <w:p w14:paraId="681ECDB0" w14:textId="2919DB00" w:rsidR="00ED1594" w:rsidRDefault="00ED1594" w:rsidP="00ED1594">
            <w:pPr>
              <w:pStyle w:val="Heading4"/>
              <w:spacing w:line="240" w:lineRule="auto"/>
              <w:ind w:left="720"/>
              <w:jc w:val="left"/>
              <w:rPr>
                <w:b w:val="0"/>
                <w:bCs/>
              </w:rPr>
            </w:pPr>
          </w:p>
          <w:p w14:paraId="5FF35069" w14:textId="77777777" w:rsidR="0053500D" w:rsidRPr="00ED1594" w:rsidRDefault="0053500D" w:rsidP="00ED1594">
            <w:pPr>
              <w:pStyle w:val="Heading4"/>
              <w:spacing w:line="240" w:lineRule="auto"/>
              <w:ind w:left="720"/>
              <w:jc w:val="left"/>
              <w:rPr>
                <w:b w:val="0"/>
                <w:bCs/>
              </w:rPr>
            </w:pPr>
          </w:p>
          <w:p w14:paraId="00C5CBA8" w14:textId="77777777" w:rsidR="001511F0" w:rsidRDefault="001511F0" w:rsidP="00ED1594">
            <w:pPr>
              <w:pStyle w:val="Heading4"/>
              <w:spacing w:line="240" w:lineRule="auto"/>
              <w:ind w:left="720"/>
              <w:jc w:val="left"/>
            </w:pPr>
          </w:p>
        </w:tc>
      </w:tr>
    </w:tbl>
    <w:p w14:paraId="308CF609" w14:textId="77777777" w:rsidR="00E941EF" w:rsidRDefault="00E941EF" w:rsidP="00ED1594">
      <w:pPr>
        <w:jc w:val="both"/>
      </w:pPr>
    </w:p>
    <w:sectPr w:rsidR="00E941EF" w:rsidSect="00FE20E6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44E85" w14:textId="77777777" w:rsidR="006419B8" w:rsidRDefault="006419B8" w:rsidP="003856C9">
      <w:pPr>
        <w:spacing w:after="0" w:line="240" w:lineRule="auto"/>
      </w:pPr>
      <w:r>
        <w:separator/>
      </w:r>
    </w:p>
  </w:endnote>
  <w:endnote w:type="continuationSeparator" w:id="0">
    <w:p w14:paraId="7F6CDFC1" w14:textId="77777777" w:rsidR="006419B8" w:rsidRDefault="006419B8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BFDBF" w14:textId="77777777"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38708838" wp14:editId="50268DE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2FA401B" id="Group 4" o:spid="_x0000_s1026" alt="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&#13;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2B7747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75988" w14:textId="77777777"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18EAB0E6" wp14:editId="7E913062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8DCADB9" id="Group 4" o:spid="_x0000_s1026" alt="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&#13;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A564B" w14:textId="77777777" w:rsidR="006419B8" w:rsidRDefault="006419B8" w:rsidP="003856C9">
      <w:pPr>
        <w:spacing w:after="0" w:line="240" w:lineRule="auto"/>
      </w:pPr>
      <w:r>
        <w:separator/>
      </w:r>
    </w:p>
  </w:footnote>
  <w:footnote w:type="continuationSeparator" w:id="0">
    <w:p w14:paraId="5BE6ED05" w14:textId="77777777" w:rsidR="006419B8" w:rsidRDefault="006419B8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F017C" w14:textId="77777777"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3CA6898A" wp14:editId="5BF7472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069DD42" id="Group 17" o:spid="_x0000_s1026" alt="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&#13;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12F5D" w14:textId="77777777"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721ED4A5" wp14:editId="23D0B634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80BA16B" id="Group 17" o:spid="_x0000_s1026" alt="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&#13;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907D8"/>
    <w:multiLevelType w:val="multilevel"/>
    <w:tmpl w:val="282C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C533E"/>
    <w:multiLevelType w:val="multilevel"/>
    <w:tmpl w:val="5986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51263F"/>
    <w:multiLevelType w:val="hybridMultilevel"/>
    <w:tmpl w:val="F4865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C4DDB"/>
    <w:multiLevelType w:val="hybridMultilevel"/>
    <w:tmpl w:val="30A20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B7D4A"/>
    <w:multiLevelType w:val="multilevel"/>
    <w:tmpl w:val="CD96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F33179"/>
    <w:multiLevelType w:val="multilevel"/>
    <w:tmpl w:val="589E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4A2F16"/>
    <w:multiLevelType w:val="hybridMultilevel"/>
    <w:tmpl w:val="333E1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82387"/>
    <w:multiLevelType w:val="hybridMultilevel"/>
    <w:tmpl w:val="4FAE5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60839"/>
    <w:multiLevelType w:val="multilevel"/>
    <w:tmpl w:val="2FBE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EF55B3"/>
    <w:multiLevelType w:val="multilevel"/>
    <w:tmpl w:val="EF08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A00B24"/>
    <w:multiLevelType w:val="multilevel"/>
    <w:tmpl w:val="2AEE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8F4E2D"/>
    <w:multiLevelType w:val="multilevel"/>
    <w:tmpl w:val="C68C7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7C0A09"/>
    <w:multiLevelType w:val="multilevel"/>
    <w:tmpl w:val="461A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6B5BD2"/>
    <w:multiLevelType w:val="multilevel"/>
    <w:tmpl w:val="B23A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AB1B06"/>
    <w:multiLevelType w:val="hybridMultilevel"/>
    <w:tmpl w:val="D5F235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858E7"/>
    <w:multiLevelType w:val="hybridMultilevel"/>
    <w:tmpl w:val="AC2EE5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10680"/>
    <w:multiLevelType w:val="multilevel"/>
    <w:tmpl w:val="FE9E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547F55"/>
    <w:multiLevelType w:val="hybridMultilevel"/>
    <w:tmpl w:val="44283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E4B25"/>
    <w:multiLevelType w:val="hybridMultilevel"/>
    <w:tmpl w:val="168C4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A271F"/>
    <w:multiLevelType w:val="hybridMultilevel"/>
    <w:tmpl w:val="393E6362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0"/>
        </w:tabs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0"/>
        </w:tabs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0"/>
        </w:tabs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0"/>
        </w:tabs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0"/>
        </w:tabs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0"/>
        </w:tabs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0"/>
        </w:tabs>
        <w:ind w:left="7210" w:hanging="360"/>
      </w:pPr>
      <w:rPr>
        <w:rFonts w:ascii="Wingdings" w:hAnsi="Wingdings" w:hint="default"/>
      </w:rPr>
    </w:lvl>
  </w:abstractNum>
  <w:abstractNum w:abstractNumId="20" w15:restartNumberingAfterBreak="0">
    <w:nsid w:val="6A0B06CB"/>
    <w:multiLevelType w:val="hybridMultilevel"/>
    <w:tmpl w:val="84BC94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A9330A"/>
    <w:multiLevelType w:val="hybridMultilevel"/>
    <w:tmpl w:val="9C666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C2E18"/>
    <w:multiLevelType w:val="hybridMultilevel"/>
    <w:tmpl w:val="A932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5C2950"/>
    <w:multiLevelType w:val="hybridMultilevel"/>
    <w:tmpl w:val="3864CB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DB6B3F"/>
    <w:multiLevelType w:val="hybridMultilevel"/>
    <w:tmpl w:val="1D34C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21DBF"/>
    <w:multiLevelType w:val="multilevel"/>
    <w:tmpl w:val="C0EE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9"/>
  </w:num>
  <w:num w:numId="3">
    <w:abstractNumId w:val="15"/>
  </w:num>
  <w:num w:numId="4">
    <w:abstractNumId w:val="23"/>
  </w:num>
  <w:num w:numId="5">
    <w:abstractNumId w:val="20"/>
  </w:num>
  <w:num w:numId="6">
    <w:abstractNumId w:val="24"/>
  </w:num>
  <w:num w:numId="7">
    <w:abstractNumId w:val="2"/>
  </w:num>
  <w:num w:numId="8">
    <w:abstractNumId w:val="6"/>
  </w:num>
  <w:num w:numId="9">
    <w:abstractNumId w:val="3"/>
  </w:num>
  <w:num w:numId="10">
    <w:abstractNumId w:val="17"/>
  </w:num>
  <w:num w:numId="11">
    <w:abstractNumId w:val="21"/>
  </w:num>
  <w:num w:numId="12">
    <w:abstractNumId w:val="22"/>
  </w:num>
  <w:num w:numId="13">
    <w:abstractNumId w:val="14"/>
  </w:num>
  <w:num w:numId="14">
    <w:abstractNumId w:val="18"/>
  </w:num>
  <w:num w:numId="15">
    <w:abstractNumId w:val="10"/>
  </w:num>
  <w:num w:numId="16">
    <w:abstractNumId w:val="11"/>
  </w:num>
  <w:num w:numId="17">
    <w:abstractNumId w:val="8"/>
  </w:num>
  <w:num w:numId="18">
    <w:abstractNumId w:val="9"/>
  </w:num>
  <w:num w:numId="19">
    <w:abstractNumId w:val="4"/>
  </w:num>
  <w:num w:numId="20">
    <w:abstractNumId w:val="12"/>
  </w:num>
  <w:num w:numId="21">
    <w:abstractNumId w:val="5"/>
  </w:num>
  <w:num w:numId="22">
    <w:abstractNumId w:val="0"/>
  </w:num>
  <w:num w:numId="23">
    <w:abstractNumId w:val="25"/>
  </w:num>
  <w:num w:numId="24">
    <w:abstractNumId w:val="13"/>
  </w:num>
  <w:num w:numId="25">
    <w:abstractNumId w:val="1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F45"/>
    <w:rsid w:val="00052BE1"/>
    <w:rsid w:val="0007412A"/>
    <w:rsid w:val="000C0F45"/>
    <w:rsid w:val="0010199E"/>
    <w:rsid w:val="00103093"/>
    <w:rsid w:val="001511F0"/>
    <w:rsid w:val="001765FE"/>
    <w:rsid w:val="00183A5A"/>
    <w:rsid w:val="0019561F"/>
    <w:rsid w:val="001B32D2"/>
    <w:rsid w:val="0020100D"/>
    <w:rsid w:val="0022745F"/>
    <w:rsid w:val="00240F8D"/>
    <w:rsid w:val="00293B83"/>
    <w:rsid w:val="002A3621"/>
    <w:rsid w:val="002B3890"/>
    <w:rsid w:val="002B6027"/>
    <w:rsid w:val="002B6988"/>
    <w:rsid w:val="002B7747"/>
    <w:rsid w:val="002C77B9"/>
    <w:rsid w:val="002D54F8"/>
    <w:rsid w:val="002F485A"/>
    <w:rsid w:val="0030099E"/>
    <w:rsid w:val="003015F2"/>
    <w:rsid w:val="003053D9"/>
    <w:rsid w:val="00331FBF"/>
    <w:rsid w:val="00340880"/>
    <w:rsid w:val="003856C9"/>
    <w:rsid w:val="00396369"/>
    <w:rsid w:val="003F4D31"/>
    <w:rsid w:val="0043426C"/>
    <w:rsid w:val="00441EB9"/>
    <w:rsid w:val="00463463"/>
    <w:rsid w:val="00473EF8"/>
    <w:rsid w:val="004760E5"/>
    <w:rsid w:val="0049038D"/>
    <w:rsid w:val="004D22BB"/>
    <w:rsid w:val="005152F2"/>
    <w:rsid w:val="00534E4E"/>
    <w:rsid w:val="0053500D"/>
    <w:rsid w:val="00551D35"/>
    <w:rsid w:val="00557019"/>
    <w:rsid w:val="005674AC"/>
    <w:rsid w:val="005A1E51"/>
    <w:rsid w:val="005A7E57"/>
    <w:rsid w:val="00616FF4"/>
    <w:rsid w:val="00621175"/>
    <w:rsid w:val="006419B8"/>
    <w:rsid w:val="006A3CE7"/>
    <w:rsid w:val="006B311B"/>
    <w:rsid w:val="006D0835"/>
    <w:rsid w:val="006F5BCA"/>
    <w:rsid w:val="00743379"/>
    <w:rsid w:val="00747CE1"/>
    <w:rsid w:val="007803B7"/>
    <w:rsid w:val="007B2F5C"/>
    <w:rsid w:val="007C15BF"/>
    <w:rsid w:val="007C5F05"/>
    <w:rsid w:val="0081715B"/>
    <w:rsid w:val="00832043"/>
    <w:rsid w:val="00832F81"/>
    <w:rsid w:val="00883A76"/>
    <w:rsid w:val="00890317"/>
    <w:rsid w:val="008C7CA2"/>
    <w:rsid w:val="008F6337"/>
    <w:rsid w:val="00973D8D"/>
    <w:rsid w:val="009E4EFD"/>
    <w:rsid w:val="00A42F91"/>
    <w:rsid w:val="00A62CF1"/>
    <w:rsid w:val="00A9437A"/>
    <w:rsid w:val="00AB2E69"/>
    <w:rsid w:val="00AF1258"/>
    <w:rsid w:val="00B01E52"/>
    <w:rsid w:val="00B41849"/>
    <w:rsid w:val="00B550FC"/>
    <w:rsid w:val="00B67FA9"/>
    <w:rsid w:val="00B7628E"/>
    <w:rsid w:val="00B85871"/>
    <w:rsid w:val="00B93310"/>
    <w:rsid w:val="00BC1F18"/>
    <w:rsid w:val="00BD2E58"/>
    <w:rsid w:val="00BD4A5D"/>
    <w:rsid w:val="00BF6BAB"/>
    <w:rsid w:val="00C007A5"/>
    <w:rsid w:val="00C4403A"/>
    <w:rsid w:val="00C742CA"/>
    <w:rsid w:val="00C87137"/>
    <w:rsid w:val="00CE3F06"/>
    <w:rsid w:val="00CE6306"/>
    <w:rsid w:val="00D11C4D"/>
    <w:rsid w:val="00D5067A"/>
    <w:rsid w:val="00DC79BB"/>
    <w:rsid w:val="00E34D58"/>
    <w:rsid w:val="00E941EF"/>
    <w:rsid w:val="00EB1C1B"/>
    <w:rsid w:val="00ED1594"/>
    <w:rsid w:val="00F0489C"/>
    <w:rsid w:val="00F35C2B"/>
    <w:rsid w:val="00F56435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39111"/>
  <w15:chartTrackingRefBased/>
  <w15:docId w15:val="{9BC2A9A5-B7B9-E14E-9719-DF9630E7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890"/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rsid w:val="00883A76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883A7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4A5D"/>
    <w:rPr>
      <w:color w:val="605E5C"/>
      <w:shd w:val="clear" w:color="auto" w:fill="E1DFDD"/>
    </w:rPr>
  </w:style>
  <w:style w:type="paragraph" w:customStyle="1" w:styleId="font7">
    <w:name w:val="font_7"/>
    <w:basedOn w:val="Normal"/>
    <w:rsid w:val="00240F8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240F8D"/>
  </w:style>
  <w:style w:type="character" w:styleId="FollowedHyperlink">
    <w:name w:val="FollowedHyperlink"/>
    <w:basedOn w:val="DefaultParagraphFont"/>
    <w:uiPriority w:val="99"/>
    <w:semiHidden/>
    <w:unhideWhenUsed/>
    <w:rsid w:val="00183A5A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76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5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flet-ejournal.org/archives-index/item/the-last-day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kevinmd.com/blog/2019/10/quitting-medicine-a-disgraced-survivor-of-a-bloody-suicide-attempt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cmadocs.org/pwbli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dedge.com/podcasts/psychcast/lived-experience-suicidality-dr-lynes-and-dr-myers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ill-PC/Library/Containers/com.microsoft.Word/Data/Library/Application%20Support/Microsoft/Office/16.0/DTS/en-US%7b55542E9C-4C97-004E-B608-7840DA7DEC24%7d/%7bCCAA2D23-351A-F142-8995-4C784430A6A6%7dtf1639274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D50E5E5360AEE47B76369FBFD3B0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69E7F-0D60-D44E-9B15-40023A8EA31E}"/>
      </w:docPartPr>
      <w:docPartBody>
        <w:p w:rsidR="004A76E5" w:rsidRDefault="003966EF" w:rsidP="003966EF">
          <w:pPr>
            <w:pStyle w:val="BD50E5E5360AEE47B76369FBFD3B02C7"/>
          </w:pPr>
          <w:r w:rsidRPr="005152F2">
            <w:t>Your Name</w:t>
          </w:r>
        </w:p>
      </w:docPartBody>
    </w:docPart>
    <w:docPart>
      <w:docPartPr>
        <w:name w:val="2874CD8013539B44BE1AA8C6CBF54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93F9E-B1CD-144D-9BFB-1699EB2EFBBA}"/>
      </w:docPartPr>
      <w:docPartBody>
        <w:p w:rsidR="004A76E5" w:rsidRDefault="003966EF" w:rsidP="003966EF">
          <w:pPr>
            <w:pStyle w:val="2874CD8013539B44BE1AA8C6CBF5418C"/>
          </w:pPr>
          <w:r>
            <w:t>Objective</w:t>
          </w:r>
        </w:p>
      </w:docPartBody>
    </w:docPart>
    <w:docPart>
      <w:docPartPr>
        <w:name w:val="9BC5775CAA3D3E4C8E97E40602634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57487-1BA8-B846-B681-21A3808D235B}"/>
      </w:docPartPr>
      <w:docPartBody>
        <w:p w:rsidR="004A76E5" w:rsidRDefault="003966EF" w:rsidP="003966EF">
          <w:pPr>
            <w:pStyle w:val="9BC5775CAA3D3E4C8E97E406026348B5"/>
          </w:pPr>
          <w:r>
            <w:t>Skills</w:t>
          </w:r>
        </w:p>
      </w:docPartBody>
    </w:docPart>
    <w:docPart>
      <w:docPartPr>
        <w:name w:val="CF4C591FCC96BF43B405ED433BA70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9534E-A06F-B94C-AF68-0BEE44F8A445}"/>
      </w:docPartPr>
      <w:docPartBody>
        <w:p w:rsidR="004A76E5" w:rsidRDefault="003966EF" w:rsidP="003966EF">
          <w:pPr>
            <w:pStyle w:val="CF4C591FCC96BF43B405ED433BA7001F"/>
          </w:pPr>
          <w:r w:rsidRPr="005152F2">
            <w:t>Experience</w:t>
          </w:r>
        </w:p>
      </w:docPartBody>
    </w:docPart>
    <w:docPart>
      <w:docPartPr>
        <w:name w:val="2BD21CD62B7A9B409968CB97615A5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D27E4-2004-884B-AAEC-5EE0B56457DD}"/>
      </w:docPartPr>
      <w:docPartBody>
        <w:p w:rsidR="004A76E5" w:rsidRDefault="003966EF" w:rsidP="003966EF">
          <w:pPr>
            <w:pStyle w:val="2BD21CD62B7A9B409968CB97615A588F"/>
          </w:pPr>
          <w:r w:rsidRPr="005152F2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6EF"/>
    <w:rsid w:val="000B1FFF"/>
    <w:rsid w:val="001736FC"/>
    <w:rsid w:val="00250ABA"/>
    <w:rsid w:val="002C6833"/>
    <w:rsid w:val="003966EF"/>
    <w:rsid w:val="004A76E5"/>
    <w:rsid w:val="00634341"/>
    <w:rsid w:val="008A1CDD"/>
    <w:rsid w:val="0091142D"/>
    <w:rsid w:val="00A07282"/>
    <w:rsid w:val="00B10C25"/>
    <w:rsid w:val="00BD1CE4"/>
    <w:rsid w:val="00CC5447"/>
    <w:rsid w:val="00CF110F"/>
    <w:rsid w:val="00D07F1C"/>
    <w:rsid w:val="00E15876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50E5E5360AEE47B76369FBFD3B02C7">
    <w:name w:val="BD50E5E5360AEE47B76369FBFD3B02C7"/>
    <w:rsid w:val="003966EF"/>
  </w:style>
  <w:style w:type="paragraph" w:customStyle="1" w:styleId="2874CD8013539B44BE1AA8C6CBF5418C">
    <w:name w:val="2874CD8013539B44BE1AA8C6CBF5418C"/>
    <w:rsid w:val="003966EF"/>
  </w:style>
  <w:style w:type="paragraph" w:customStyle="1" w:styleId="9BC5775CAA3D3E4C8E97E406026348B5">
    <w:name w:val="9BC5775CAA3D3E4C8E97E406026348B5"/>
    <w:rsid w:val="003966EF"/>
  </w:style>
  <w:style w:type="paragraph" w:customStyle="1" w:styleId="CF4C591FCC96BF43B405ED433BA7001F">
    <w:name w:val="CF4C591FCC96BF43B405ED433BA7001F"/>
    <w:rsid w:val="003966EF"/>
  </w:style>
  <w:style w:type="paragraph" w:customStyle="1" w:styleId="2BD21CD62B7A9B409968CB97615A588F">
    <w:name w:val="2BD21CD62B7A9B409968CB97615A588F"/>
    <w:rsid w:val="003966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{CCAA2D23-351A-F142-8995-4C784430A6A6}tf16392740.dotx</Template>
  <TotalTime>1</TotalTime>
  <Pages>8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Lynes, md.</dc:creator>
  <cp:keywords/>
  <dc:description/>
  <cp:lastModifiedBy>William Lynes</cp:lastModifiedBy>
  <cp:revision>2</cp:revision>
  <cp:lastPrinted>2020-04-20T10:16:00Z</cp:lastPrinted>
  <dcterms:created xsi:type="dcterms:W3CDTF">2021-03-15T15:48:00Z</dcterms:created>
  <dcterms:modified xsi:type="dcterms:W3CDTF">2021-03-15T15:48:00Z</dcterms:modified>
</cp:coreProperties>
</file>